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DE" w:rsidRPr="001D4FD1" w:rsidRDefault="00354F11" w:rsidP="00C921DE">
      <w:pPr>
        <w:spacing w:after="0"/>
        <w:jc w:val="center"/>
        <w:rPr>
          <w:rStyle w:val="2"/>
          <w:bCs w:val="0"/>
          <w:color w:val="000000"/>
        </w:rPr>
      </w:pPr>
      <w:r w:rsidRPr="001D4FD1">
        <w:rPr>
          <w:rStyle w:val="212pt"/>
          <w:bCs w:val="0"/>
        </w:rPr>
        <w:t>МИНИСТЕРСТВО КУЛЬТУРЫ МОСКОВСКОЙ ОБЛАСТИ</w:t>
      </w:r>
    </w:p>
    <w:p w:rsidR="00EC487A" w:rsidRPr="001D4FD1" w:rsidRDefault="00354F11" w:rsidP="00C921DE">
      <w:pPr>
        <w:spacing w:after="0"/>
        <w:jc w:val="center"/>
        <w:rPr>
          <w:rStyle w:val="212pt"/>
          <w:bCs w:val="0"/>
          <w:color w:val="000000"/>
        </w:rPr>
      </w:pPr>
      <w:r w:rsidRPr="001D4FD1">
        <w:rPr>
          <w:rStyle w:val="212pt"/>
          <w:bCs w:val="0"/>
          <w:color w:val="000000"/>
        </w:rPr>
        <w:t>АДМИНИСТРАЦИЯ ГОРОДСКОГО ОКРУГА ХИМКИ</w:t>
      </w:r>
    </w:p>
    <w:p w:rsidR="00C921DE" w:rsidRDefault="00C921DE" w:rsidP="00C921DE">
      <w:pPr>
        <w:spacing w:after="0"/>
        <w:jc w:val="center"/>
        <w:rPr>
          <w:rStyle w:val="212pt"/>
          <w:bCs w:val="0"/>
          <w:color w:val="000000"/>
        </w:rPr>
      </w:pPr>
    </w:p>
    <w:p w:rsidR="008206D4" w:rsidRDefault="008206D4" w:rsidP="00C921DE">
      <w:pPr>
        <w:spacing w:after="0"/>
        <w:jc w:val="center"/>
        <w:rPr>
          <w:rStyle w:val="212pt"/>
          <w:bCs w:val="0"/>
          <w:color w:val="000000"/>
        </w:rPr>
      </w:pPr>
    </w:p>
    <w:p w:rsidR="008206D4" w:rsidRDefault="008206D4" w:rsidP="00C921DE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Tr="00354F11">
        <w:tc>
          <w:tcPr>
            <w:tcW w:w="5068" w:type="dxa"/>
          </w:tcPr>
          <w:p w:rsidR="00354F11" w:rsidRPr="001D4FD1" w:rsidRDefault="00354F11" w:rsidP="00354F11">
            <w:pPr>
              <w:rPr>
                <w:rStyle w:val="2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color w:val="000000"/>
                <w:sz w:val="28"/>
                <w:szCs w:val="28"/>
              </w:rPr>
              <w:t>«СОГЛАСОВАНО»</w:t>
            </w:r>
          </w:p>
          <w:p w:rsidR="00354F11" w:rsidRPr="001D4FD1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Руководитель Администрации</w:t>
            </w:r>
          </w:p>
          <w:p w:rsidR="00354F11" w:rsidRPr="001D4FD1" w:rsidRDefault="00284D2C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г</w:t>
            </w:r>
            <w:r w:rsidR="00354F11" w:rsidRPr="001D4FD1">
              <w:rPr>
                <w:rStyle w:val="2"/>
                <w:b w:val="0"/>
                <w:color w:val="000000"/>
                <w:sz w:val="28"/>
                <w:szCs w:val="28"/>
              </w:rPr>
              <w:t>ородского округа Химки</w:t>
            </w:r>
          </w:p>
          <w:p w:rsidR="00C921DE" w:rsidRPr="001D4FD1" w:rsidRDefault="00C921DE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1D4FD1" w:rsidRDefault="008206D4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________________ В.В. </w:t>
            </w:r>
            <w:r w:rsidR="00354F11" w:rsidRPr="001D4FD1">
              <w:rPr>
                <w:rStyle w:val="2"/>
                <w:b w:val="0"/>
                <w:color w:val="000000"/>
                <w:sz w:val="28"/>
                <w:szCs w:val="28"/>
              </w:rPr>
              <w:t>Слепцов</w:t>
            </w:r>
          </w:p>
          <w:p w:rsidR="00354F11" w:rsidRPr="001D4FD1" w:rsidRDefault="00354F11" w:rsidP="00354F11"/>
        </w:tc>
        <w:tc>
          <w:tcPr>
            <w:tcW w:w="5069" w:type="dxa"/>
          </w:tcPr>
          <w:p w:rsidR="00354F11" w:rsidRPr="001D4FD1" w:rsidRDefault="00354F11" w:rsidP="00C921DE">
            <w:pPr>
              <w:rPr>
                <w:rStyle w:val="2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color w:val="000000"/>
                <w:sz w:val="28"/>
                <w:szCs w:val="28"/>
              </w:rPr>
              <w:t>«УТВЕРЖДАЮ»</w:t>
            </w:r>
          </w:p>
          <w:p w:rsidR="00354F11" w:rsidRPr="001D4FD1" w:rsidRDefault="001D2649" w:rsidP="00C921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proofErr w:type="spellStart"/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И.</w:t>
            </w:r>
            <w:r w:rsidR="00D311DB" w:rsidRPr="001D4FD1">
              <w:rPr>
                <w:rStyle w:val="2"/>
                <w:b w:val="0"/>
                <w:color w:val="000000"/>
                <w:sz w:val="28"/>
                <w:szCs w:val="28"/>
              </w:rPr>
              <w:t>о</w:t>
            </w:r>
            <w:proofErr w:type="spellEnd"/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 xml:space="preserve">. </w:t>
            </w:r>
            <w:r w:rsidR="00C921DE" w:rsidRPr="001D4FD1">
              <w:rPr>
                <w:rStyle w:val="2"/>
                <w:b w:val="0"/>
                <w:color w:val="000000"/>
                <w:sz w:val="28"/>
                <w:szCs w:val="28"/>
              </w:rPr>
              <w:t>м</w:t>
            </w:r>
            <w:r w:rsidR="00354F11" w:rsidRPr="001D4FD1">
              <w:rPr>
                <w:rStyle w:val="2"/>
                <w:b w:val="0"/>
                <w:color w:val="000000"/>
                <w:sz w:val="28"/>
                <w:szCs w:val="28"/>
              </w:rPr>
              <w:t>инистр</w:t>
            </w: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а</w:t>
            </w:r>
            <w:r w:rsidR="00354F11" w:rsidRPr="001D4FD1">
              <w:rPr>
                <w:rStyle w:val="2"/>
                <w:b w:val="0"/>
                <w:color w:val="000000"/>
                <w:sz w:val="28"/>
                <w:szCs w:val="28"/>
              </w:rPr>
              <w:t xml:space="preserve"> культуры</w:t>
            </w:r>
          </w:p>
          <w:p w:rsidR="00354F11" w:rsidRPr="001D4FD1" w:rsidRDefault="00354F11" w:rsidP="00C921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C921DE" w:rsidRPr="001D4FD1" w:rsidRDefault="00C921DE" w:rsidP="00C921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1D4FD1" w:rsidRDefault="00354F11" w:rsidP="00C921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________________ О.</w:t>
            </w:r>
            <w:r w:rsidR="001D2649" w:rsidRPr="001D4FD1">
              <w:rPr>
                <w:rStyle w:val="2"/>
                <w:b w:val="0"/>
                <w:color w:val="000000"/>
                <w:sz w:val="28"/>
                <w:szCs w:val="28"/>
              </w:rPr>
              <w:t>В</w:t>
            </w:r>
            <w:r w:rsidR="008206D4" w:rsidRPr="001D4FD1">
              <w:rPr>
                <w:rStyle w:val="2"/>
                <w:b w:val="0"/>
                <w:color w:val="000000"/>
                <w:sz w:val="28"/>
                <w:szCs w:val="28"/>
              </w:rPr>
              <w:t>. </w:t>
            </w:r>
            <w:r w:rsidR="001D2649" w:rsidRPr="001D4FD1">
              <w:rPr>
                <w:rStyle w:val="2"/>
                <w:b w:val="0"/>
                <w:color w:val="000000"/>
                <w:sz w:val="28"/>
                <w:szCs w:val="28"/>
              </w:rPr>
              <w:t>Косарева</w:t>
            </w:r>
          </w:p>
          <w:p w:rsidR="00354F11" w:rsidRPr="001D4FD1" w:rsidRDefault="00354F11" w:rsidP="00354F11">
            <w:pPr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FD50E5" w:rsidRPr="00C921DE" w:rsidRDefault="00C921DE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C921DE">
        <w:rPr>
          <w:rStyle w:val="3"/>
          <w:b w:val="0"/>
          <w:bCs w:val="0"/>
          <w:color w:val="000000"/>
          <w:sz w:val="36"/>
          <w:szCs w:val="36"/>
        </w:rPr>
        <w:t xml:space="preserve">МОСКОВСКИЙ ОБЛАСТНОЙ ОТКРЫТЫЙ </w:t>
      </w:r>
    </w:p>
    <w:p w:rsidR="00354F11" w:rsidRPr="00C921DE" w:rsidRDefault="008206D4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C921DE">
        <w:rPr>
          <w:rStyle w:val="3"/>
          <w:b w:val="0"/>
          <w:bCs w:val="0"/>
          <w:color w:val="000000"/>
          <w:sz w:val="36"/>
          <w:szCs w:val="36"/>
        </w:rPr>
        <w:t xml:space="preserve">КОНКУРС </w:t>
      </w:r>
      <w:r w:rsidR="00C921DE" w:rsidRPr="00C921DE">
        <w:rPr>
          <w:rStyle w:val="3"/>
          <w:b w:val="0"/>
          <w:bCs w:val="0"/>
          <w:color w:val="000000"/>
          <w:sz w:val="36"/>
          <w:szCs w:val="36"/>
        </w:rPr>
        <w:t>ЭЛЕКТРО</w:t>
      </w:r>
      <w:r>
        <w:rPr>
          <w:rStyle w:val="3"/>
          <w:b w:val="0"/>
          <w:bCs w:val="0"/>
          <w:color w:val="000000"/>
          <w:sz w:val="36"/>
          <w:szCs w:val="36"/>
        </w:rPr>
        <w:t>АКУСТИЧЕСКОЙ МУЗЫКИ</w:t>
      </w:r>
      <w:r w:rsidR="00C921DE" w:rsidRPr="00C921DE">
        <w:rPr>
          <w:rStyle w:val="3"/>
          <w:b w:val="0"/>
          <w:bCs w:val="0"/>
          <w:color w:val="000000"/>
          <w:sz w:val="36"/>
          <w:szCs w:val="36"/>
        </w:rPr>
        <w:t xml:space="preserve"> </w:t>
      </w:r>
    </w:p>
    <w:p w:rsidR="00354F11" w:rsidRPr="00C921D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C921DE">
        <w:rPr>
          <w:rStyle w:val="3"/>
          <w:bCs w:val="0"/>
          <w:color w:val="000000"/>
          <w:sz w:val="36"/>
          <w:szCs w:val="36"/>
        </w:rPr>
        <w:t>«</w:t>
      </w:r>
      <w:r w:rsidR="00A74C95" w:rsidRPr="00C921DE">
        <w:rPr>
          <w:rStyle w:val="3"/>
          <w:bCs w:val="0"/>
          <w:color w:val="000000"/>
          <w:sz w:val="36"/>
          <w:szCs w:val="36"/>
        </w:rPr>
        <w:t>ТВОРЧЕСКИЙ ДЕБЮТ</w:t>
      </w:r>
      <w:r w:rsidRPr="00C921DE">
        <w:rPr>
          <w:rStyle w:val="3"/>
          <w:bCs w:val="0"/>
          <w:color w:val="000000"/>
          <w:sz w:val="36"/>
          <w:szCs w:val="36"/>
        </w:rPr>
        <w:t>»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1D4FD1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1D4FD1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21DE" w:rsidRPr="00C94B4D" w:rsidRDefault="00C921DE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4B4D" w:rsidRPr="00C94B4D" w:rsidRDefault="00C94B4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4B4D" w:rsidRPr="00C94B4D" w:rsidRDefault="00C94B4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4B4D" w:rsidRDefault="00C94B4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4B4D" w:rsidRDefault="00C94B4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D04B58" w:rsidRPr="00D04B58" w:rsidRDefault="00D04B58" w:rsidP="00354F11">
      <w:pPr>
        <w:spacing w:after="0" w:line="240" w:lineRule="auto"/>
        <w:jc w:val="center"/>
        <w:rPr>
          <w:rStyle w:val="3"/>
          <w:bCs w:val="0"/>
          <w:color w:val="000000"/>
          <w:sz w:val="8"/>
          <w:szCs w:val="8"/>
        </w:rPr>
      </w:pPr>
    </w:p>
    <w:p w:rsidR="00C94B4D" w:rsidRPr="00C94B4D" w:rsidRDefault="00354F11" w:rsidP="00C921DE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94B4D">
        <w:rPr>
          <w:rStyle w:val="3"/>
          <w:b w:val="0"/>
          <w:bCs w:val="0"/>
          <w:color w:val="000000"/>
          <w:sz w:val="28"/>
          <w:szCs w:val="28"/>
        </w:rPr>
        <w:t xml:space="preserve">Химки </w:t>
      </w:r>
    </w:p>
    <w:p w:rsidR="00354F11" w:rsidRPr="00C94B4D" w:rsidRDefault="00354F11" w:rsidP="00C921DE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94B4D">
        <w:rPr>
          <w:rStyle w:val="3"/>
          <w:b w:val="0"/>
          <w:bCs w:val="0"/>
          <w:color w:val="000000"/>
          <w:sz w:val="28"/>
          <w:szCs w:val="28"/>
        </w:rPr>
        <w:t>201</w:t>
      </w:r>
      <w:r w:rsidR="001D2649" w:rsidRPr="00C94B4D">
        <w:rPr>
          <w:rStyle w:val="3"/>
          <w:b w:val="0"/>
          <w:bCs w:val="0"/>
          <w:color w:val="000000"/>
          <w:sz w:val="28"/>
          <w:szCs w:val="28"/>
        </w:rPr>
        <w:t>6</w:t>
      </w:r>
      <w:r w:rsidRPr="00C94B4D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891C5E" w:rsidRDefault="009F3C29" w:rsidP="00891C5E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Pr="001116C7" w:rsidRDefault="009F3C29" w:rsidP="009F3C29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ab/>
      </w:r>
      <w:r w:rsidR="00B108AC" w:rsidRPr="00481EFA">
        <w:rPr>
          <w:rStyle w:val="3"/>
          <w:b w:val="0"/>
          <w:bCs w:val="0"/>
          <w:color w:val="000000"/>
          <w:sz w:val="28"/>
          <w:szCs w:val="28"/>
        </w:rPr>
        <w:t>Московский областной</w:t>
      </w:r>
      <w:r w:rsidR="00A74C95" w:rsidRPr="00481EFA">
        <w:rPr>
          <w:rStyle w:val="3"/>
          <w:b w:val="0"/>
          <w:bCs w:val="0"/>
          <w:color w:val="000000"/>
          <w:sz w:val="28"/>
          <w:szCs w:val="28"/>
        </w:rPr>
        <w:t xml:space="preserve"> открытый </w:t>
      </w:r>
      <w:r w:rsidR="008206D4" w:rsidRPr="00481EFA">
        <w:rPr>
          <w:rStyle w:val="3"/>
          <w:b w:val="0"/>
          <w:bCs w:val="0"/>
          <w:color w:val="000000"/>
          <w:sz w:val="28"/>
          <w:szCs w:val="28"/>
        </w:rPr>
        <w:t>конкурс</w:t>
      </w:r>
      <w:r w:rsidR="00A74C95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DB1AAF" w:rsidRPr="00481EFA">
        <w:rPr>
          <w:rStyle w:val="3"/>
          <w:b w:val="0"/>
          <w:bCs w:val="0"/>
          <w:color w:val="000000"/>
          <w:sz w:val="28"/>
          <w:szCs w:val="28"/>
        </w:rPr>
        <w:t xml:space="preserve">электроакустической музыки </w:t>
      </w:r>
      <w:r w:rsidR="00A74C95" w:rsidRPr="00481EFA">
        <w:rPr>
          <w:rStyle w:val="3"/>
          <w:b w:val="0"/>
          <w:bCs w:val="0"/>
          <w:color w:val="000000"/>
          <w:sz w:val="28"/>
          <w:szCs w:val="28"/>
        </w:rPr>
        <w:t>«Творческий дебют» учрежден Министерством</w:t>
      </w:r>
      <w:r w:rsidR="00B90DD1" w:rsidRPr="00481EFA">
        <w:rPr>
          <w:rStyle w:val="3"/>
          <w:b w:val="0"/>
          <w:bCs w:val="0"/>
          <w:color w:val="000000"/>
          <w:sz w:val="28"/>
          <w:szCs w:val="28"/>
        </w:rPr>
        <w:t xml:space="preserve"> культуры Московской области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 в 2015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 xml:space="preserve"> году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.</w:t>
      </w:r>
      <w:r w:rsidR="00B90DD1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Первый конкурс (тогда фестиваль)</w:t>
      </w:r>
      <w:r w:rsidR="00B90DD1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состоялся</w:t>
      </w:r>
      <w:r w:rsidR="00D23AFB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в 2010 год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>у.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>С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 того времени 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 xml:space="preserve">он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проводится </w:t>
      </w:r>
      <w:r w:rsidR="00D23AFB" w:rsidRPr="00481EFA">
        <w:rPr>
          <w:rStyle w:val="3"/>
          <w:b w:val="0"/>
          <w:bCs w:val="0"/>
          <w:color w:val="000000"/>
          <w:sz w:val="28"/>
          <w:szCs w:val="28"/>
        </w:rPr>
        <w:t>ежегодно для учащихся учебных заведений дополнительного образования Московской области с приглашением регионов России.</w:t>
      </w:r>
    </w:p>
    <w:p w:rsidR="009F3C29" w:rsidRDefault="00D23AFB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Идея открытия </w:t>
      </w:r>
      <w:r w:rsidR="00E25ACB">
        <w:rPr>
          <w:rStyle w:val="3"/>
          <w:b w:val="0"/>
          <w:bCs w:val="0"/>
          <w:color w:val="000000"/>
          <w:sz w:val="28"/>
          <w:szCs w:val="28"/>
        </w:rPr>
        <w:t>конкурса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основана на необходимости формирования опыта сценических выступлений юных музыкантов, которые в достаточной мере получили исполнительские навыки на электронном инструментарии, но еще не готовы конкурировать с высоким уровнем участников областного музыкально-электронного конкурса. «Творческий дебют» - это первая ступень в конкурсной системе юных исполнителей. </w:t>
      </w:r>
      <w:r w:rsidR="00E25ACB">
        <w:rPr>
          <w:rStyle w:val="3"/>
          <w:b w:val="0"/>
          <w:bCs w:val="0"/>
          <w:color w:val="000000"/>
          <w:sz w:val="28"/>
          <w:szCs w:val="28"/>
        </w:rPr>
        <w:t>Конкурс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раскрывает горизонты подрастающего поколения, информирует о современном состоянии учебного процесса, выявляет доминирующие творческие направления школы. </w:t>
      </w:r>
      <w:r w:rsidR="007D4FCC">
        <w:rPr>
          <w:rStyle w:val="3"/>
          <w:b w:val="0"/>
          <w:bCs w:val="0"/>
          <w:color w:val="000000"/>
          <w:sz w:val="28"/>
          <w:szCs w:val="28"/>
        </w:rPr>
        <w:t>Конкурс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– место общения, обмена творческими идеями и достижениями, контактов педагогов и юных артистов. Найден удачный формат </w:t>
      </w:r>
      <w:r w:rsidR="007D4FCC">
        <w:rPr>
          <w:rStyle w:val="3"/>
          <w:b w:val="0"/>
          <w:bCs w:val="0"/>
          <w:color w:val="000000"/>
          <w:sz w:val="28"/>
          <w:szCs w:val="28"/>
        </w:rPr>
        <w:t>конкурса</w:t>
      </w:r>
      <w:r w:rsidR="009D6E69">
        <w:rPr>
          <w:rStyle w:val="3"/>
          <w:b w:val="0"/>
          <w:bCs w:val="0"/>
          <w:color w:val="000000"/>
          <w:sz w:val="28"/>
          <w:szCs w:val="28"/>
        </w:rPr>
        <w:t xml:space="preserve">: </w:t>
      </w:r>
      <w:r>
        <w:rPr>
          <w:rStyle w:val="3"/>
          <w:b w:val="0"/>
          <w:bCs w:val="0"/>
          <w:color w:val="000000"/>
          <w:sz w:val="28"/>
          <w:szCs w:val="28"/>
        </w:rPr>
        <w:t>конце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рт в тр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ех, как правило, отделениях с участием в качестве зрителей всех исполнителей, педагогов </w:t>
      </w:r>
      <w:r w:rsidR="003F22D0">
        <w:rPr>
          <w:rStyle w:val="3"/>
          <w:b w:val="0"/>
          <w:bCs w:val="0"/>
          <w:color w:val="000000"/>
          <w:sz w:val="28"/>
          <w:szCs w:val="28"/>
        </w:rPr>
        <w:t>и гостей мероприятия. Интересен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состав жюри</w:t>
      </w:r>
      <w:r w:rsidR="003F22D0">
        <w:rPr>
          <w:rStyle w:val="3"/>
          <w:b w:val="0"/>
          <w:bCs w:val="0"/>
          <w:color w:val="000000"/>
          <w:sz w:val="28"/>
          <w:szCs w:val="28"/>
        </w:rPr>
        <w:t>. П</w:t>
      </w:r>
      <w:r>
        <w:rPr>
          <w:rStyle w:val="3"/>
          <w:b w:val="0"/>
          <w:bCs w:val="0"/>
          <w:color w:val="000000"/>
          <w:sz w:val="28"/>
          <w:szCs w:val="28"/>
        </w:rPr>
        <w:t>омимо приглашенных специалистов электронного и оркестрово-и</w:t>
      </w:r>
      <w:r w:rsidR="003F22D0">
        <w:rPr>
          <w:rStyle w:val="3"/>
          <w:b w:val="0"/>
          <w:bCs w:val="0"/>
          <w:color w:val="000000"/>
          <w:sz w:val="28"/>
          <w:szCs w:val="28"/>
        </w:rPr>
        <w:t>нструментального жанров в него входят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ведущие педагоги электроники Подмосковья. Работу профессионального жюри дополняет молодежное жюри – самые опытные Лауреаты Международных и областных конкурсов электроники. У них свои отдельные критерии и направления наградных Дипломов.</w:t>
      </w:r>
    </w:p>
    <w:p w:rsidR="00BE10B6" w:rsidRDefault="00BE10B6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Традиционно жюри имеет в своем активе только фамилии участников и исполняемую программу. Решением методического Совета школы во всех проводимых  в </w:t>
      </w:r>
      <w:r w:rsidR="00DD7AD0">
        <w:rPr>
          <w:rStyle w:val="3"/>
          <w:b w:val="0"/>
          <w:bCs w:val="0"/>
          <w:color w:val="000000"/>
          <w:sz w:val="28"/>
          <w:szCs w:val="28"/>
        </w:rPr>
        <w:t>Центральной детской школе искусств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конкурсах для жюри снята информация о школе и педагоге исполнителя.</w:t>
      </w:r>
    </w:p>
    <w:p w:rsidR="00BE10B6" w:rsidRDefault="00BE10B6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Несмотря на обязательный регламент участия – отсутствие в активе исполнителей наград Дипломантов и Лауреатов конкурсов этого жанра – исполнительский уровень </w:t>
      </w:r>
      <w:r w:rsidR="00E25ACB">
        <w:rPr>
          <w:rStyle w:val="3"/>
          <w:b w:val="0"/>
          <w:bCs w:val="0"/>
          <w:color w:val="000000"/>
          <w:sz w:val="28"/>
          <w:szCs w:val="28"/>
        </w:rPr>
        <w:t>конкурса</w:t>
      </w:r>
      <w:r>
        <w:rPr>
          <w:rStyle w:val="3"/>
          <w:b w:val="0"/>
          <w:bCs w:val="0"/>
          <w:color w:val="000000"/>
          <w:sz w:val="28"/>
          <w:szCs w:val="28"/>
        </w:rPr>
        <w:t>, как показала практика, остается достойным.</w:t>
      </w:r>
    </w:p>
    <w:p w:rsidR="00742812" w:rsidRPr="00891C5E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ЦЕЛИ И ЗАДАЧИ</w:t>
      </w:r>
      <w:r w:rsidR="001D2649">
        <w:rPr>
          <w:rStyle w:val="3"/>
          <w:bCs w:val="0"/>
          <w:color w:val="000000"/>
          <w:sz w:val="28"/>
          <w:szCs w:val="28"/>
        </w:rPr>
        <w:t xml:space="preserve">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742812" w:rsidRPr="00891C5E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16"/>
          <w:szCs w:val="16"/>
        </w:rPr>
      </w:pPr>
    </w:p>
    <w:p w:rsidR="00742812" w:rsidRPr="000A0A30" w:rsidRDefault="00BE10B6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A0A30">
        <w:rPr>
          <w:rStyle w:val="3"/>
          <w:b w:val="0"/>
          <w:bCs w:val="0"/>
          <w:sz w:val="28"/>
          <w:szCs w:val="28"/>
        </w:rPr>
        <w:t>приобретение навыков публичного концертного выступления дебютантов сцены;</w:t>
      </w:r>
    </w:p>
    <w:p w:rsidR="00742812" w:rsidRPr="00BE10B6" w:rsidRDefault="00BE10B6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 w:val="0"/>
          <w:bCs w:val="0"/>
          <w:sz w:val="28"/>
          <w:szCs w:val="28"/>
        </w:rPr>
        <w:t>приобщение широкого круга педагогов, работающих с электронными инструментами, к подготовке учащихся для конкурсных выступлений</w:t>
      </w:r>
      <w:r w:rsidR="00742812" w:rsidRPr="00BE10B6">
        <w:rPr>
          <w:rStyle w:val="3"/>
          <w:b w:val="0"/>
          <w:bCs w:val="0"/>
          <w:sz w:val="28"/>
          <w:szCs w:val="28"/>
        </w:rPr>
        <w:t>;</w:t>
      </w:r>
    </w:p>
    <w:p w:rsidR="00742812" w:rsidRPr="009D6E69" w:rsidRDefault="00742812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обмен педагогическим</w:t>
      </w:r>
      <w:r w:rsidR="009D6E69" w:rsidRPr="009D6E69">
        <w:rPr>
          <w:rStyle w:val="3"/>
          <w:b w:val="0"/>
          <w:bCs w:val="0"/>
          <w:sz w:val="28"/>
          <w:szCs w:val="28"/>
        </w:rPr>
        <w:t>,</w:t>
      </w:r>
      <w:r w:rsidRPr="009D6E69">
        <w:rPr>
          <w:rStyle w:val="3"/>
          <w:b w:val="0"/>
          <w:bCs w:val="0"/>
          <w:sz w:val="28"/>
          <w:szCs w:val="28"/>
        </w:rPr>
        <w:t xml:space="preserve"> репертуарным </w:t>
      </w:r>
      <w:r w:rsidR="009D6E69" w:rsidRPr="009D6E69">
        <w:rPr>
          <w:rStyle w:val="3"/>
          <w:b w:val="0"/>
          <w:bCs w:val="0"/>
          <w:sz w:val="28"/>
          <w:szCs w:val="28"/>
        </w:rPr>
        <w:t xml:space="preserve">и исполнительским </w:t>
      </w:r>
      <w:r w:rsidRPr="009D6E69">
        <w:rPr>
          <w:rStyle w:val="3"/>
          <w:b w:val="0"/>
          <w:bCs w:val="0"/>
          <w:sz w:val="28"/>
          <w:szCs w:val="28"/>
        </w:rPr>
        <w:t>опытом;</w:t>
      </w:r>
    </w:p>
    <w:p w:rsidR="00742812" w:rsidRPr="009D6E69" w:rsidRDefault="009D6E69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популяризация музыки классического и эстрадного жанров, сохранение и развитие их лучших сценических традиций;</w:t>
      </w:r>
    </w:p>
    <w:p w:rsidR="009D6E69" w:rsidRPr="009D6E69" w:rsidRDefault="009D6E69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развитие сольного и ансамблевого музицирования детей и юношества;</w:t>
      </w:r>
    </w:p>
    <w:p w:rsidR="009D6E69" w:rsidRDefault="009D6E69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концертно-методическое мероприятие преподавателей электроники Московской области.</w:t>
      </w:r>
    </w:p>
    <w:p w:rsidR="00742812" w:rsidRPr="00891C5E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BE10B6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FF0000"/>
          <w:sz w:val="28"/>
          <w:szCs w:val="28"/>
        </w:rPr>
      </w:pPr>
      <w:r w:rsidRPr="009D6E69">
        <w:rPr>
          <w:rStyle w:val="3"/>
          <w:bCs w:val="0"/>
          <w:sz w:val="28"/>
          <w:szCs w:val="28"/>
        </w:rPr>
        <w:t xml:space="preserve">УЧРЕДИТЕЛИ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742812" w:rsidRPr="00891C5E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FF0000"/>
          <w:sz w:val="16"/>
          <w:szCs w:val="16"/>
        </w:rPr>
      </w:pPr>
    </w:p>
    <w:p w:rsidR="00742812" w:rsidRPr="00AD273F" w:rsidRDefault="00742812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AD273F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Default="00742812" w:rsidP="00AD273F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Style w:val="3"/>
          <w:b w:val="0"/>
          <w:bCs w:val="0"/>
          <w:sz w:val="28"/>
          <w:szCs w:val="28"/>
        </w:rPr>
      </w:pPr>
      <w:r w:rsidRPr="00F4790C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F01CD8" w:rsidRDefault="00F01CD8" w:rsidP="001D2649">
      <w:pPr>
        <w:pStyle w:val="a4"/>
        <w:spacing w:after="0" w:line="240" w:lineRule="auto"/>
        <w:ind w:left="567" w:firstLine="141"/>
        <w:jc w:val="both"/>
        <w:rPr>
          <w:rStyle w:val="3"/>
          <w:b w:val="0"/>
          <w:bCs w:val="0"/>
          <w:sz w:val="16"/>
          <w:szCs w:val="16"/>
        </w:rPr>
      </w:pPr>
    </w:p>
    <w:p w:rsidR="00891C5E" w:rsidRPr="00891C5E" w:rsidRDefault="00891C5E" w:rsidP="001D2649">
      <w:pPr>
        <w:pStyle w:val="a4"/>
        <w:spacing w:after="0" w:line="240" w:lineRule="auto"/>
        <w:ind w:left="567" w:firstLine="141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F4790C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4790C">
        <w:rPr>
          <w:rStyle w:val="3"/>
          <w:bCs w:val="0"/>
          <w:sz w:val="28"/>
          <w:szCs w:val="28"/>
        </w:rPr>
        <w:t xml:space="preserve">ОРГАНИЗАТОРЫ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EA5DA9" w:rsidRPr="00AD273F" w:rsidRDefault="00EA5DA9" w:rsidP="00EA5DA9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EA5DA9" w:rsidRDefault="00EA5DA9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F4790C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392126" w:rsidRPr="00F4790C" w:rsidRDefault="00392126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Научно-методический ГАПОУ МО «Московский Губернский колледж искусств»;</w:t>
      </w:r>
    </w:p>
    <w:p w:rsidR="00EA5DA9" w:rsidRPr="00F4790C" w:rsidRDefault="00EA5DA9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F4790C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AD273F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EA5DA9" w:rsidRPr="00585834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85834">
        <w:rPr>
          <w:rStyle w:val="3"/>
          <w:bCs w:val="0"/>
          <w:sz w:val="28"/>
          <w:szCs w:val="28"/>
        </w:rPr>
        <w:t xml:space="preserve">ОРГКОМИТЕТ </w:t>
      </w:r>
      <w:r w:rsidR="006A313F">
        <w:rPr>
          <w:rStyle w:val="3"/>
          <w:bCs w:val="0"/>
          <w:color w:val="000000"/>
          <w:sz w:val="28"/>
          <w:szCs w:val="28"/>
        </w:rPr>
        <w:t>КОНКУРСА</w:t>
      </w:r>
    </w:p>
    <w:p w:rsidR="00EA5DA9" w:rsidRPr="00AD273F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60"/>
      </w:tblGrid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060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0A0A30" w:rsidRPr="00BE10B6" w:rsidTr="00801299">
        <w:tc>
          <w:tcPr>
            <w:tcW w:w="3969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4790C">
              <w:rPr>
                <w:rStyle w:val="3"/>
                <w:bCs w:val="0"/>
                <w:sz w:val="28"/>
                <w:szCs w:val="28"/>
              </w:rPr>
              <w:t>Мурашов Андрей Юрьевич</w:t>
            </w:r>
          </w:p>
        </w:tc>
        <w:tc>
          <w:tcPr>
            <w:tcW w:w="6060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Первый заместитель министра культуры Московской области;</w:t>
            </w:r>
          </w:p>
        </w:tc>
      </w:tr>
      <w:tr w:rsidR="000A0A30" w:rsidRPr="00BE10B6" w:rsidTr="00801299">
        <w:tc>
          <w:tcPr>
            <w:tcW w:w="3969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060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0A0A30" w:rsidRPr="00BE10B6" w:rsidTr="00801299">
        <w:tc>
          <w:tcPr>
            <w:tcW w:w="3969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4790C">
              <w:rPr>
                <w:rStyle w:val="3"/>
                <w:bCs w:val="0"/>
                <w:sz w:val="28"/>
                <w:szCs w:val="28"/>
              </w:rPr>
              <w:t>Лилеев Иван Дмитриевич</w:t>
            </w:r>
          </w:p>
        </w:tc>
        <w:tc>
          <w:tcPr>
            <w:tcW w:w="6060" w:type="dxa"/>
          </w:tcPr>
          <w:p w:rsidR="00517D9F" w:rsidRPr="00F4790C" w:rsidRDefault="00891C5E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EA5DA9" w:rsidRPr="00F4790C">
              <w:rPr>
                <w:rStyle w:val="3"/>
                <w:b w:val="0"/>
                <w:bCs w:val="0"/>
                <w:sz w:val="28"/>
                <w:szCs w:val="28"/>
              </w:rPr>
              <w:t>аместител</w:t>
            </w:r>
            <w:r w:rsidR="009C3C6B" w:rsidRPr="00F4790C">
              <w:rPr>
                <w:rStyle w:val="3"/>
                <w:b w:val="0"/>
                <w:bCs w:val="0"/>
                <w:sz w:val="28"/>
                <w:szCs w:val="28"/>
              </w:rPr>
              <w:t>ь</w:t>
            </w:r>
            <w:r w:rsidR="00EA5DA9"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Руководителя Администрации городского округа Химки Московской области;</w:t>
            </w:r>
          </w:p>
        </w:tc>
      </w:tr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060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517D9F" w:rsidRPr="000A0A30" w:rsidRDefault="00517D9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517D9F" w:rsidRPr="000A0A30" w:rsidRDefault="00517D9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F4790C">
              <w:rPr>
                <w:rStyle w:val="3"/>
                <w:bCs w:val="0"/>
                <w:sz w:val="28"/>
                <w:szCs w:val="28"/>
              </w:rPr>
              <w:t>Бочарова</w:t>
            </w:r>
            <w:proofErr w:type="spellEnd"/>
            <w:r w:rsidRPr="00F4790C">
              <w:rPr>
                <w:rStyle w:val="3"/>
                <w:bCs w:val="0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6060" w:type="dxa"/>
          </w:tcPr>
          <w:p w:rsidR="00EA5DA9" w:rsidRPr="00F4790C" w:rsidRDefault="002222B1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н</w:t>
            </w:r>
            <w:r w:rsidR="00EA5DA9" w:rsidRPr="00F4790C">
              <w:rPr>
                <w:rStyle w:val="3"/>
                <w:b w:val="0"/>
                <w:bCs w:val="0"/>
                <w:sz w:val="28"/>
                <w:szCs w:val="28"/>
              </w:rPr>
              <w:t>ачальник Управления профессионального искусств</w:t>
            </w:r>
            <w:r w:rsidR="00E8157C" w:rsidRPr="00F4790C">
              <w:rPr>
                <w:rStyle w:val="3"/>
                <w:b w:val="0"/>
                <w:bCs w:val="0"/>
                <w:sz w:val="28"/>
                <w:szCs w:val="28"/>
              </w:rPr>
              <w:t>а</w:t>
            </w:r>
            <w:r w:rsidR="00EA5DA9"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и художественного образования Министерства культуры Московской области;</w:t>
            </w:r>
          </w:p>
        </w:tc>
      </w:tr>
      <w:tr w:rsidR="00891C5E" w:rsidRPr="00BE10B6" w:rsidTr="00801299">
        <w:tc>
          <w:tcPr>
            <w:tcW w:w="3969" w:type="dxa"/>
          </w:tcPr>
          <w:p w:rsidR="00891C5E" w:rsidRPr="000A0A30" w:rsidRDefault="00891C5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891C5E" w:rsidRPr="000A0A30" w:rsidRDefault="00891C5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2222B1" w:rsidRPr="00F4790C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4790C">
              <w:rPr>
                <w:rStyle w:val="3"/>
                <w:bCs w:val="0"/>
                <w:sz w:val="28"/>
                <w:szCs w:val="28"/>
              </w:rPr>
              <w:t>Жукова Татьяна Михайловна</w:t>
            </w:r>
          </w:p>
        </w:tc>
        <w:tc>
          <w:tcPr>
            <w:tcW w:w="6060" w:type="dxa"/>
          </w:tcPr>
          <w:p w:rsidR="002222B1" w:rsidRPr="00F4790C" w:rsidRDefault="00CE5B03" w:rsidP="00891C5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</w:t>
            </w:r>
            <w:r w:rsidR="002222B1" w:rsidRPr="00F4790C">
              <w:rPr>
                <w:rStyle w:val="3"/>
                <w:b w:val="0"/>
                <w:bCs w:val="0"/>
                <w:sz w:val="28"/>
                <w:szCs w:val="28"/>
              </w:rPr>
              <w:t>начальник</w:t>
            </w: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а</w:t>
            </w:r>
            <w:r w:rsidR="002222B1"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Управления</w:t>
            </w: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891C5E">
              <w:rPr>
                <w:rStyle w:val="3"/>
                <w:b w:val="0"/>
                <w:bCs w:val="0"/>
                <w:sz w:val="28"/>
                <w:szCs w:val="28"/>
              </w:rPr>
              <w:t xml:space="preserve">социальной политики </w:t>
            </w:r>
            <w:r w:rsidR="002222B1" w:rsidRPr="00F4790C">
              <w:rPr>
                <w:rStyle w:val="3"/>
                <w:b w:val="0"/>
                <w:bCs w:val="0"/>
                <w:sz w:val="28"/>
                <w:szCs w:val="28"/>
              </w:rPr>
              <w:t>Администрации городского округа Химки, Заслуженный работник культуры Московской области;</w:t>
            </w:r>
          </w:p>
        </w:tc>
      </w:tr>
      <w:tr w:rsidR="00891C5E" w:rsidRPr="00BE10B6" w:rsidTr="00801299">
        <w:tc>
          <w:tcPr>
            <w:tcW w:w="3969" w:type="dxa"/>
          </w:tcPr>
          <w:p w:rsidR="00891C5E" w:rsidRPr="000A0A30" w:rsidRDefault="00891C5E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891C5E" w:rsidRPr="000A0A30" w:rsidRDefault="00891C5E" w:rsidP="00891C5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92126" w:rsidRPr="00BE10B6" w:rsidTr="00801299">
        <w:tc>
          <w:tcPr>
            <w:tcW w:w="3969" w:type="dxa"/>
          </w:tcPr>
          <w:p w:rsidR="00392126" w:rsidRPr="00F4790C" w:rsidRDefault="00392126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Анохин Александр Олегович</w:t>
            </w:r>
          </w:p>
        </w:tc>
        <w:tc>
          <w:tcPr>
            <w:tcW w:w="6060" w:type="dxa"/>
          </w:tcPr>
          <w:p w:rsidR="00392126" w:rsidRPr="00F4790C" w:rsidRDefault="00392126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наук;</w:t>
            </w:r>
          </w:p>
        </w:tc>
      </w:tr>
      <w:tr w:rsidR="00891C5E" w:rsidRPr="00BE10B6" w:rsidTr="00801299">
        <w:tc>
          <w:tcPr>
            <w:tcW w:w="3969" w:type="dxa"/>
          </w:tcPr>
          <w:p w:rsidR="00891C5E" w:rsidRPr="000A0A30" w:rsidRDefault="00891C5E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891C5E" w:rsidRPr="000A0A30" w:rsidRDefault="00891C5E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2222B1" w:rsidRPr="00F4790C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4790C">
              <w:rPr>
                <w:rStyle w:val="3"/>
                <w:bCs w:val="0"/>
                <w:sz w:val="28"/>
                <w:szCs w:val="28"/>
              </w:rPr>
              <w:t>Чудин Валерий Алексеевич</w:t>
            </w:r>
          </w:p>
        </w:tc>
        <w:tc>
          <w:tcPr>
            <w:tcW w:w="6060" w:type="dxa"/>
          </w:tcPr>
          <w:p w:rsidR="002222B1" w:rsidRPr="00F4790C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2222B1" w:rsidRPr="00F4790C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</w:t>
            </w: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городского округа Химки, Заслуженный работник культуры Российской Федерации;</w:t>
            </w:r>
          </w:p>
        </w:tc>
      </w:tr>
      <w:tr w:rsidR="00891C5E" w:rsidRPr="00BE10B6" w:rsidTr="00801299">
        <w:tc>
          <w:tcPr>
            <w:tcW w:w="3969" w:type="dxa"/>
          </w:tcPr>
          <w:p w:rsidR="00891C5E" w:rsidRPr="000A0A30" w:rsidRDefault="00891C5E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891C5E" w:rsidRPr="000A0A30" w:rsidRDefault="00891C5E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517D9F" w:rsidRPr="00BE10B6" w:rsidRDefault="00F4790C" w:rsidP="002222B1">
            <w:pPr>
              <w:pStyle w:val="a4"/>
              <w:ind w:left="0"/>
              <w:jc w:val="both"/>
              <w:rPr>
                <w:rStyle w:val="3"/>
                <w:bCs w:val="0"/>
                <w:color w:val="FF0000"/>
                <w:sz w:val="28"/>
                <w:szCs w:val="28"/>
              </w:rPr>
            </w:pPr>
            <w:r w:rsidRPr="00585834">
              <w:rPr>
                <w:rStyle w:val="3"/>
                <w:bCs w:val="0"/>
                <w:sz w:val="28"/>
                <w:szCs w:val="28"/>
              </w:rPr>
              <w:t>Чудина Валентина Петровна</w:t>
            </w:r>
          </w:p>
        </w:tc>
        <w:tc>
          <w:tcPr>
            <w:tcW w:w="6060" w:type="dxa"/>
          </w:tcPr>
          <w:p w:rsidR="00517D9F" w:rsidRPr="00BE10B6" w:rsidRDefault="00585834" w:rsidP="00891C5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</w:t>
            </w:r>
            <w:r w:rsidR="00672DFE">
              <w:rPr>
                <w:rStyle w:val="3"/>
                <w:b w:val="0"/>
                <w:bCs w:val="0"/>
                <w:sz w:val="28"/>
                <w:szCs w:val="28"/>
              </w:rPr>
              <w:t xml:space="preserve"> по инновационным технологиям,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заведующая отделом музыкально-электронного творчества 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Муниципальной автономной организации дополнительного образования «Центральная детская школа иск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усств» городского округа Химки, 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</w:t>
            </w:r>
            <w:r w:rsidR="00672DFE">
              <w:rPr>
                <w:rStyle w:val="3"/>
                <w:b w:val="0"/>
                <w:bCs w:val="0"/>
                <w:sz w:val="28"/>
                <w:szCs w:val="28"/>
              </w:rPr>
              <w:t xml:space="preserve">, Почетный работник общего образования </w:t>
            </w:r>
            <w:r w:rsidR="00891C5E">
              <w:rPr>
                <w:rStyle w:val="3"/>
                <w:b w:val="0"/>
                <w:bCs w:val="0"/>
                <w:sz w:val="28"/>
                <w:szCs w:val="28"/>
              </w:rPr>
              <w:t>Российской Федерации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BE10B6" w:rsidRPr="00BE10B6" w:rsidTr="00801299">
        <w:tc>
          <w:tcPr>
            <w:tcW w:w="3969" w:type="dxa"/>
          </w:tcPr>
          <w:p w:rsidR="00517D9F" w:rsidRPr="0058583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585834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585834">
              <w:rPr>
                <w:rStyle w:val="3"/>
                <w:bCs w:val="0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6060" w:type="dxa"/>
          </w:tcPr>
          <w:p w:rsidR="00517D9F" w:rsidRPr="00585834" w:rsidRDefault="004E02C6" w:rsidP="00891C5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заместит</w:t>
            </w:r>
            <w:r w:rsidR="00801299">
              <w:rPr>
                <w:rStyle w:val="3"/>
                <w:b w:val="0"/>
                <w:bCs w:val="0"/>
                <w:sz w:val="28"/>
                <w:szCs w:val="28"/>
              </w:rPr>
              <w:t>ель директора по учебно-воспита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 xml:space="preserve">тельной работе Муниципальной автономной организации 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дополнительного образования «Центральная детская школа искусств» городского округа Химки</w:t>
            </w:r>
            <w:r w:rsidR="00672DFE">
              <w:rPr>
                <w:rStyle w:val="3"/>
                <w:b w:val="0"/>
                <w:bCs w:val="0"/>
                <w:sz w:val="28"/>
                <w:szCs w:val="28"/>
              </w:rPr>
              <w:t xml:space="preserve">, Почетный работник общего образования </w:t>
            </w:r>
            <w:r w:rsidR="00891C5E">
              <w:rPr>
                <w:rStyle w:val="3"/>
                <w:b w:val="0"/>
                <w:bCs w:val="0"/>
                <w:sz w:val="28"/>
                <w:szCs w:val="28"/>
              </w:rPr>
              <w:t>Российской Федерации</w:t>
            </w:r>
            <w:r w:rsidR="00517D9F" w:rsidRPr="00585834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0A0A30" w:rsidRPr="00BE10B6" w:rsidTr="00801299">
        <w:tc>
          <w:tcPr>
            <w:tcW w:w="3969" w:type="dxa"/>
          </w:tcPr>
          <w:p w:rsidR="000A0A30" w:rsidRPr="000A0A30" w:rsidRDefault="000A0A30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0A0A30" w:rsidRPr="000A0A30" w:rsidRDefault="000A0A30" w:rsidP="00891C5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517D9F" w:rsidRPr="0058583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060" w:type="dxa"/>
          </w:tcPr>
          <w:p w:rsidR="00517D9F" w:rsidRPr="0058583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0A0A30" w:rsidRPr="00BE10B6" w:rsidTr="00801299">
        <w:tc>
          <w:tcPr>
            <w:tcW w:w="3969" w:type="dxa"/>
          </w:tcPr>
          <w:p w:rsidR="000A0A30" w:rsidRPr="000A0A30" w:rsidRDefault="000A0A30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0A0A30" w:rsidRPr="000A0A30" w:rsidRDefault="000A0A30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4790C" w:rsidRPr="00BE10B6" w:rsidTr="00801299">
        <w:tc>
          <w:tcPr>
            <w:tcW w:w="3969" w:type="dxa"/>
          </w:tcPr>
          <w:p w:rsidR="00517D9F" w:rsidRPr="00585834" w:rsidRDefault="005B4EA5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Мартынова Татьяна Юрьевна</w:t>
            </w:r>
          </w:p>
        </w:tc>
        <w:tc>
          <w:tcPr>
            <w:tcW w:w="6060" w:type="dxa"/>
          </w:tcPr>
          <w:p w:rsidR="00517D9F" w:rsidRPr="0058583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секретарь учебной части Муниципальной автономной организации дополнительного образования «Центральная детская школа искусств» городского округа Химки.</w:t>
            </w:r>
          </w:p>
        </w:tc>
      </w:tr>
    </w:tbl>
    <w:p w:rsidR="00EA5DA9" w:rsidRPr="00AD273F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5644A" w:rsidRPr="00585834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85834">
        <w:rPr>
          <w:rStyle w:val="3"/>
          <w:bCs w:val="0"/>
          <w:sz w:val="28"/>
          <w:szCs w:val="28"/>
        </w:rPr>
        <w:t xml:space="preserve">ВРЕМЯ И МЕСТО ПРОВЕДЕНИЯ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A5644A" w:rsidRPr="00AD273F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5644A" w:rsidRPr="00F972F4" w:rsidRDefault="006A313F" w:rsidP="00A5644A">
      <w:pPr>
        <w:pStyle w:val="a4"/>
        <w:spacing w:after="0" w:line="240" w:lineRule="auto"/>
        <w:ind w:left="709" w:hanging="1"/>
        <w:jc w:val="both"/>
        <w:rPr>
          <w:rStyle w:val="3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Конкурс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</w:t>
      </w:r>
      <w:r w:rsidR="00672DFE">
        <w:rPr>
          <w:rStyle w:val="3"/>
          <w:b w:val="0"/>
          <w:bCs w:val="0"/>
          <w:sz w:val="28"/>
          <w:szCs w:val="28"/>
        </w:rPr>
        <w:t>проходит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</w:t>
      </w:r>
      <w:r w:rsidR="00F972F4" w:rsidRPr="00F972F4">
        <w:rPr>
          <w:rStyle w:val="3"/>
          <w:b w:val="0"/>
          <w:bCs w:val="0"/>
          <w:sz w:val="28"/>
          <w:szCs w:val="28"/>
        </w:rPr>
        <w:t>18 декабря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201</w:t>
      </w:r>
      <w:r w:rsidR="00AF003E" w:rsidRPr="00F972F4">
        <w:rPr>
          <w:rStyle w:val="3"/>
          <w:b w:val="0"/>
          <w:bCs w:val="0"/>
          <w:sz w:val="28"/>
          <w:szCs w:val="28"/>
        </w:rPr>
        <w:t>6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г. в концертном зале МАО ДО «</w:t>
      </w:r>
      <w:proofErr w:type="gramStart"/>
      <w:r w:rsidR="00A5644A" w:rsidRPr="00F972F4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</w:p>
    <w:p w:rsidR="00477B14" w:rsidRPr="00F972F4" w:rsidRDefault="00517D9F" w:rsidP="00517D9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972F4">
        <w:rPr>
          <w:rStyle w:val="3"/>
          <w:b w:val="0"/>
          <w:bCs w:val="0"/>
          <w:sz w:val="28"/>
          <w:szCs w:val="28"/>
        </w:rPr>
        <w:t xml:space="preserve">детская школа искусств» городского округа Химки </w:t>
      </w:r>
      <w:r w:rsidR="00F96868" w:rsidRPr="00F972F4">
        <w:rPr>
          <w:rStyle w:val="3"/>
          <w:b w:val="0"/>
          <w:bCs w:val="0"/>
          <w:sz w:val="28"/>
          <w:szCs w:val="28"/>
        </w:rPr>
        <w:t xml:space="preserve"> по  адресу: Московская область, город Химки, ул. Чапаева, д. 6.</w:t>
      </w:r>
      <w:r w:rsidR="00F96868" w:rsidRPr="00F972F4">
        <w:rPr>
          <w:rStyle w:val="3"/>
          <w:b w:val="0"/>
          <w:bCs w:val="0"/>
          <w:sz w:val="28"/>
          <w:szCs w:val="28"/>
        </w:rPr>
        <w:tab/>
      </w:r>
      <w:r w:rsidR="00F972F4" w:rsidRPr="00F972F4">
        <w:rPr>
          <w:rStyle w:val="3"/>
          <w:b w:val="0"/>
          <w:bCs w:val="0"/>
          <w:sz w:val="28"/>
          <w:szCs w:val="28"/>
        </w:rPr>
        <w:t xml:space="preserve">Начало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="00F972F4" w:rsidRPr="00F972F4">
        <w:rPr>
          <w:rStyle w:val="3"/>
          <w:b w:val="0"/>
          <w:bCs w:val="0"/>
          <w:sz w:val="28"/>
          <w:szCs w:val="28"/>
        </w:rPr>
        <w:t xml:space="preserve"> в 10.00 часов.</w:t>
      </w:r>
    </w:p>
    <w:p w:rsidR="00742812" w:rsidRPr="00F972F4" w:rsidRDefault="00F96868" w:rsidP="00477B14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F972F4">
        <w:rPr>
          <w:rStyle w:val="3"/>
          <w:b w:val="0"/>
          <w:bCs w:val="0"/>
          <w:sz w:val="28"/>
          <w:szCs w:val="28"/>
        </w:rPr>
        <w:t>П</w:t>
      </w:r>
      <w:r w:rsidR="00FD6695" w:rsidRPr="00F972F4">
        <w:rPr>
          <w:rStyle w:val="3"/>
          <w:b w:val="0"/>
          <w:bCs w:val="0"/>
          <w:sz w:val="28"/>
          <w:szCs w:val="28"/>
        </w:rPr>
        <w:t>р</w:t>
      </w:r>
      <w:r w:rsidRPr="00F972F4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F972F4">
        <w:rPr>
          <w:rStyle w:val="3"/>
          <w:b w:val="0"/>
          <w:bCs w:val="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 w:rsidRPr="00F972F4">
        <w:rPr>
          <w:rStyle w:val="3"/>
          <w:b w:val="0"/>
          <w:bCs w:val="0"/>
          <w:sz w:val="28"/>
          <w:szCs w:val="28"/>
        </w:rPr>
        <w:t>»</w:t>
      </w:r>
      <w:r w:rsidR="00057F1E" w:rsidRPr="00F972F4">
        <w:rPr>
          <w:rStyle w:val="3"/>
          <w:b w:val="0"/>
          <w:bCs w:val="0"/>
          <w:sz w:val="28"/>
          <w:szCs w:val="28"/>
        </w:rPr>
        <w:t xml:space="preserve"> автобусом 817 до остановки «</w:t>
      </w:r>
      <w:proofErr w:type="spellStart"/>
      <w:r w:rsidR="00057F1E" w:rsidRPr="00F972F4"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 w:rsidR="00057F1E" w:rsidRPr="00F972F4">
        <w:rPr>
          <w:rStyle w:val="3"/>
          <w:b w:val="0"/>
          <w:bCs w:val="0"/>
          <w:sz w:val="28"/>
          <w:szCs w:val="28"/>
        </w:rPr>
        <w:t>».</w:t>
      </w:r>
      <w:proofErr w:type="gramEnd"/>
    </w:p>
    <w:p w:rsidR="00477B14" w:rsidRPr="00AD273F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F972F4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972F4">
        <w:rPr>
          <w:rStyle w:val="3"/>
          <w:bCs w:val="0"/>
          <w:sz w:val="28"/>
          <w:szCs w:val="28"/>
        </w:rPr>
        <w:t xml:space="preserve">УСЛОВИЯ ПРОВЕДЕНИЯ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057F1E" w:rsidRPr="00AD273F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057F1E" w:rsidRPr="00714581" w:rsidRDefault="00057F1E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Cs w:val="0"/>
          <w:color w:val="FF0000"/>
          <w:sz w:val="28"/>
          <w:szCs w:val="28"/>
        </w:rPr>
        <w:tab/>
      </w:r>
      <w:r w:rsidRPr="00B108AC">
        <w:rPr>
          <w:rStyle w:val="3"/>
          <w:b w:val="0"/>
          <w:bCs w:val="0"/>
          <w:sz w:val="28"/>
          <w:szCs w:val="28"/>
        </w:rPr>
        <w:t xml:space="preserve">К участию в </w:t>
      </w:r>
      <w:r w:rsidR="00E25ACB">
        <w:rPr>
          <w:rStyle w:val="3"/>
          <w:b w:val="0"/>
          <w:bCs w:val="0"/>
          <w:sz w:val="28"/>
          <w:szCs w:val="28"/>
        </w:rPr>
        <w:t>конкурсе</w:t>
      </w:r>
      <w:r w:rsidRPr="00B108AC">
        <w:rPr>
          <w:rStyle w:val="3"/>
          <w:b w:val="0"/>
          <w:bCs w:val="0"/>
          <w:sz w:val="28"/>
          <w:szCs w:val="28"/>
        </w:rPr>
        <w:t xml:space="preserve"> </w:t>
      </w:r>
      <w:r w:rsidR="00714581" w:rsidRPr="00B108AC">
        <w:rPr>
          <w:rStyle w:val="3"/>
          <w:b w:val="0"/>
          <w:bCs w:val="0"/>
          <w:sz w:val="28"/>
          <w:szCs w:val="28"/>
        </w:rPr>
        <w:t>приглашаем</w:t>
      </w:r>
      <w:r w:rsidRPr="00B108AC">
        <w:rPr>
          <w:rStyle w:val="3"/>
          <w:b w:val="0"/>
          <w:bCs w:val="0"/>
          <w:sz w:val="28"/>
          <w:szCs w:val="28"/>
        </w:rPr>
        <w:t xml:space="preserve"> </w:t>
      </w:r>
      <w:r w:rsidR="00714581" w:rsidRPr="00B108AC">
        <w:rPr>
          <w:rStyle w:val="3"/>
          <w:b w:val="0"/>
          <w:bCs w:val="0"/>
          <w:sz w:val="28"/>
          <w:szCs w:val="28"/>
        </w:rPr>
        <w:t xml:space="preserve">только дебютантов – солистов и ансамбли учащихся музыкальных школ и школ искусств, </w:t>
      </w:r>
      <w:r w:rsidR="00274EAF" w:rsidRPr="00B108AC">
        <w:rPr>
          <w:rStyle w:val="3"/>
          <w:b w:val="0"/>
          <w:bCs w:val="0"/>
          <w:sz w:val="28"/>
          <w:szCs w:val="28"/>
        </w:rPr>
        <w:t xml:space="preserve">исполнителей на клавишных электронных инструментах, </w:t>
      </w:r>
      <w:r w:rsidR="00714581" w:rsidRPr="00B108AC">
        <w:rPr>
          <w:rStyle w:val="3"/>
          <w:b w:val="0"/>
          <w:bCs w:val="0"/>
          <w:sz w:val="28"/>
          <w:szCs w:val="28"/>
        </w:rPr>
        <w:t xml:space="preserve">не являющихся Дипломантами и Лауреатами каких-либо исполнительских конкурсов (для ансамблей – в данном составе). Состав ансамблей – </w:t>
      </w:r>
      <w:r w:rsidR="00274EAF" w:rsidRPr="00B108AC">
        <w:rPr>
          <w:rStyle w:val="3"/>
          <w:b w:val="0"/>
          <w:bCs w:val="0"/>
          <w:sz w:val="28"/>
          <w:szCs w:val="28"/>
        </w:rPr>
        <w:t>дуэты, трио, квартеты, квинтеты. В составе ансамбля могут быть как клавишные электронные инструменты, так и клавишные электронные инструменты в сочетании с инструм</w:t>
      </w:r>
      <w:r w:rsidR="00656AA1">
        <w:rPr>
          <w:rStyle w:val="3"/>
          <w:b w:val="0"/>
          <w:bCs w:val="0"/>
          <w:sz w:val="28"/>
          <w:szCs w:val="28"/>
        </w:rPr>
        <w:t>ентами академического профиля. Впервые о</w:t>
      </w:r>
      <w:r w:rsidR="00274EAF" w:rsidRPr="00B108AC">
        <w:rPr>
          <w:rStyle w:val="3"/>
          <w:b w:val="0"/>
          <w:bCs w:val="0"/>
          <w:sz w:val="28"/>
          <w:szCs w:val="28"/>
        </w:rPr>
        <w:t>ткрыто участие исполнителей на электронном фортепиано.</w:t>
      </w:r>
    </w:p>
    <w:p w:rsidR="00066D95" w:rsidRPr="00AD273F" w:rsidRDefault="00057F1E" w:rsidP="00066D95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  <w:r w:rsidRPr="00BE10B6">
        <w:rPr>
          <w:rStyle w:val="3"/>
          <w:b w:val="0"/>
          <w:bCs w:val="0"/>
          <w:color w:val="FF0000"/>
          <w:sz w:val="28"/>
          <w:szCs w:val="28"/>
        </w:rPr>
        <w:tab/>
      </w:r>
    </w:p>
    <w:p w:rsidR="00066D95" w:rsidRPr="00714581" w:rsidRDefault="00066D95" w:rsidP="00066D95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14581">
        <w:rPr>
          <w:rStyle w:val="3"/>
          <w:bCs w:val="0"/>
          <w:sz w:val="28"/>
          <w:szCs w:val="28"/>
        </w:rPr>
        <w:t>ПРОГРАММНЫЕ ТРЕБОВАНИЯ</w:t>
      </w:r>
    </w:p>
    <w:p w:rsidR="00066D95" w:rsidRPr="00AD273F" w:rsidRDefault="00066D95" w:rsidP="00066D95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066D95" w:rsidRDefault="00066D95" w:rsidP="00066D95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714581">
        <w:rPr>
          <w:rStyle w:val="3"/>
          <w:bCs w:val="0"/>
          <w:sz w:val="28"/>
          <w:szCs w:val="28"/>
        </w:rPr>
        <w:tab/>
      </w:r>
      <w:r w:rsidRPr="00714581">
        <w:rPr>
          <w:rStyle w:val="3"/>
          <w:b w:val="0"/>
          <w:bCs w:val="0"/>
          <w:sz w:val="28"/>
          <w:szCs w:val="28"/>
        </w:rPr>
        <w:t xml:space="preserve">Для всех групп участников </w:t>
      </w:r>
      <w:r w:rsidR="005409A4">
        <w:rPr>
          <w:rStyle w:val="3"/>
          <w:b w:val="0"/>
          <w:bCs w:val="0"/>
          <w:sz w:val="28"/>
          <w:szCs w:val="28"/>
        </w:rPr>
        <w:t>исполняется</w:t>
      </w:r>
      <w:r w:rsidRPr="00714581">
        <w:rPr>
          <w:rStyle w:val="3"/>
          <w:b w:val="0"/>
          <w:bCs w:val="0"/>
          <w:sz w:val="28"/>
          <w:szCs w:val="28"/>
        </w:rPr>
        <w:t xml:space="preserve"> </w:t>
      </w:r>
      <w:r w:rsidR="00656AA1">
        <w:rPr>
          <w:rStyle w:val="3"/>
          <w:b w:val="0"/>
          <w:bCs w:val="0"/>
          <w:sz w:val="28"/>
          <w:szCs w:val="28"/>
        </w:rPr>
        <w:t xml:space="preserve">по выбору </w:t>
      </w:r>
      <w:r w:rsidRPr="00714581">
        <w:rPr>
          <w:rStyle w:val="3"/>
          <w:b w:val="0"/>
          <w:bCs w:val="0"/>
          <w:sz w:val="28"/>
          <w:szCs w:val="28"/>
        </w:rPr>
        <w:t xml:space="preserve">одно концертное произведение академического, народного или </w:t>
      </w:r>
      <w:proofErr w:type="spellStart"/>
      <w:r w:rsidRPr="00714581">
        <w:rPr>
          <w:rStyle w:val="3"/>
          <w:b w:val="0"/>
          <w:bCs w:val="0"/>
          <w:sz w:val="28"/>
          <w:szCs w:val="28"/>
        </w:rPr>
        <w:t>эстрадно</w:t>
      </w:r>
      <w:proofErr w:type="spellEnd"/>
      <w:r w:rsidRPr="00714581">
        <w:rPr>
          <w:rStyle w:val="3"/>
          <w:b w:val="0"/>
          <w:bCs w:val="0"/>
          <w:sz w:val="28"/>
          <w:szCs w:val="28"/>
        </w:rPr>
        <w:t>-джазового репе</w:t>
      </w:r>
      <w:r w:rsidR="00C70A98">
        <w:rPr>
          <w:rStyle w:val="3"/>
          <w:b w:val="0"/>
          <w:bCs w:val="0"/>
          <w:sz w:val="28"/>
          <w:szCs w:val="28"/>
        </w:rPr>
        <w:t xml:space="preserve">ртуара длительностью не менее </w:t>
      </w:r>
      <w:r w:rsidR="005409A4">
        <w:rPr>
          <w:rStyle w:val="3"/>
          <w:b w:val="0"/>
          <w:bCs w:val="0"/>
          <w:sz w:val="28"/>
          <w:szCs w:val="28"/>
        </w:rPr>
        <w:t xml:space="preserve">от </w:t>
      </w:r>
      <w:r w:rsidR="00C70A98">
        <w:rPr>
          <w:rStyle w:val="3"/>
          <w:b w:val="0"/>
          <w:bCs w:val="0"/>
          <w:sz w:val="28"/>
          <w:szCs w:val="28"/>
        </w:rPr>
        <w:t>2</w:t>
      </w:r>
      <w:r w:rsidR="005409A4">
        <w:rPr>
          <w:rStyle w:val="3"/>
          <w:b w:val="0"/>
          <w:bCs w:val="0"/>
          <w:sz w:val="28"/>
          <w:szCs w:val="28"/>
        </w:rPr>
        <w:t>,</w:t>
      </w:r>
      <w:r w:rsidRPr="00714581">
        <w:rPr>
          <w:rStyle w:val="3"/>
          <w:b w:val="0"/>
          <w:bCs w:val="0"/>
          <w:sz w:val="28"/>
          <w:szCs w:val="28"/>
        </w:rPr>
        <w:t>5</w:t>
      </w:r>
      <w:r w:rsidR="005409A4">
        <w:rPr>
          <w:rStyle w:val="3"/>
          <w:b w:val="0"/>
          <w:bCs w:val="0"/>
          <w:sz w:val="28"/>
          <w:szCs w:val="28"/>
        </w:rPr>
        <w:t xml:space="preserve"> до 3</w:t>
      </w:r>
      <w:r w:rsidR="00C70A98">
        <w:rPr>
          <w:rStyle w:val="3"/>
          <w:b w:val="0"/>
          <w:bCs w:val="0"/>
          <w:sz w:val="28"/>
          <w:szCs w:val="28"/>
        </w:rPr>
        <w:t xml:space="preserve"> минут</w:t>
      </w:r>
      <w:r w:rsidR="00C70A98" w:rsidRPr="00B108AC">
        <w:rPr>
          <w:rStyle w:val="3"/>
          <w:b w:val="0"/>
          <w:bCs w:val="0"/>
          <w:sz w:val="28"/>
          <w:szCs w:val="28"/>
        </w:rPr>
        <w:t>. Для</w:t>
      </w:r>
      <w:r w:rsidR="005409A4">
        <w:rPr>
          <w:rStyle w:val="3"/>
          <w:b w:val="0"/>
          <w:bCs w:val="0"/>
          <w:sz w:val="28"/>
          <w:szCs w:val="28"/>
        </w:rPr>
        <w:t xml:space="preserve"> самой младшей группы дебютантов </w:t>
      </w:r>
      <w:r w:rsidR="005409A4" w:rsidRPr="00B108AC">
        <w:rPr>
          <w:rStyle w:val="3"/>
          <w:b w:val="0"/>
          <w:bCs w:val="0"/>
          <w:sz w:val="28"/>
          <w:szCs w:val="28"/>
        </w:rPr>
        <w:t>–</w:t>
      </w:r>
      <w:r w:rsidR="005409A4">
        <w:rPr>
          <w:rStyle w:val="3"/>
          <w:b w:val="0"/>
          <w:bCs w:val="0"/>
          <w:sz w:val="28"/>
          <w:szCs w:val="28"/>
        </w:rPr>
        <w:t xml:space="preserve"> </w:t>
      </w:r>
      <w:r w:rsidR="00C70A98" w:rsidRPr="00B108AC">
        <w:rPr>
          <w:rStyle w:val="3"/>
          <w:b w:val="0"/>
          <w:bCs w:val="0"/>
          <w:sz w:val="28"/>
          <w:szCs w:val="28"/>
        </w:rPr>
        <w:t>от 1</w:t>
      </w:r>
      <w:r w:rsidR="005409A4">
        <w:rPr>
          <w:rStyle w:val="3"/>
          <w:b w:val="0"/>
          <w:bCs w:val="0"/>
          <w:sz w:val="28"/>
          <w:szCs w:val="28"/>
        </w:rPr>
        <w:t>,</w:t>
      </w:r>
      <w:r w:rsidR="00C70A98" w:rsidRPr="00B108AC">
        <w:rPr>
          <w:rStyle w:val="3"/>
          <w:b w:val="0"/>
          <w:bCs w:val="0"/>
          <w:sz w:val="28"/>
          <w:szCs w:val="28"/>
        </w:rPr>
        <w:t>5 минут.</w:t>
      </w:r>
      <w:r w:rsidR="00274EAF" w:rsidRPr="00B108AC">
        <w:rPr>
          <w:rStyle w:val="3"/>
          <w:b w:val="0"/>
          <w:bCs w:val="0"/>
          <w:sz w:val="28"/>
          <w:szCs w:val="28"/>
        </w:rPr>
        <w:t xml:space="preserve"> Основной критерий выбора репертуара </w:t>
      </w:r>
      <w:r w:rsidR="005409A4" w:rsidRPr="00B108AC">
        <w:rPr>
          <w:rStyle w:val="3"/>
          <w:b w:val="0"/>
          <w:bCs w:val="0"/>
          <w:sz w:val="28"/>
          <w:szCs w:val="28"/>
        </w:rPr>
        <w:t>–</w:t>
      </w:r>
      <w:r w:rsidR="00274EAF" w:rsidRPr="00B108AC">
        <w:rPr>
          <w:rStyle w:val="3"/>
          <w:b w:val="0"/>
          <w:bCs w:val="0"/>
          <w:sz w:val="28"/>
          <w:szCs w:val="28"/>
        </w:rPr>
        <w:t xml:space="preserve"> его концертная направленность, определенная сложность и образная выразительность.</w:t>
      </w:r>
    </w:p>
    <w:p w:rsidR="00F45A09" w:rsidRPr="00AD273F" w:rsidRDefault="00F45A09" w:rsidP="00F45A09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45A09" w:rsidRPr="00066D95" w:rsidRDefault="00656AA1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 xml:space="preserve">ПОРЯДОК ПРОВЕДЕНИЯ </w:t>
      </w:r>
      <w:r w:rsidR="00E25ACB">
        <w:rPr>
          <w:rStyle w:val="3"/>
          <w:bCs w:val="0"/>
          <w:sz w:val="28"/>
          <w:szCs w:val="28"/>
        </w:rPr>
        <w:t>КОНКУРСА</w:t>
      </w:r>
    </w:p>
    <w:p w:rsidR="00F45A09" w:rsidRPr="00AD273F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D273F" w:rsidRDefault="00066D95" w:rsidP="00AD273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 xml:space="preserve">Порядок выступления участников определяет оргкомитет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066D95">
        <w:rPr>
          <w:rStyle w:val="3"/>
          <w:b w:val="0"/>
          <w:bCs w:val="0"/>
          <w:sz w:val="28"/>
          <w:szCs w:val="28"/>
        </w:rPr>
        <w:t>.</w:t>
      </w:r>
      <w:r w:rsidR="00AD273F" w:rsidRPr="00AD273F">
        <w:rPr>
          <w:rStyle w:val="3"/>
          <w:b w:val="0"/>
          <w:bCs w:val="0"/>
          <w:sz w:val="28"/>
          <w:szCs w:val="28"/>
        </w:rPr>
        <w:t xml:space="preserve"> </w:t>
      </w:r>
      <w:r w:rsidR="00E25ACB">
        <w:rPr>
          <w:rStyle w:val="3"/>
          <w:b w:val="0"/>
          <w:bCs w:val="0"/>
          <w:sz w:val="28"/>
          <w:szCs w:val="28"/>
        </w:rPr>
        <w:t>Конкурс</w:t>
      </w:r>
      <w:r w:rsidR="00AD273F" w:rsidRPr="00066D95">
        <w:rPr>
          <w:rStyle w:val="3"/>
          <w:b w:val="0"/>
          <w:bCs w:val="0"/>
          <w:sz w:val="28"/>
          <w:szCs w:val="28"/>
        </w:rPr>
        <w:t xml:space="preserve"> проводится по </w:t>
      </w:r>
      <w:r w:rsidR="00AD273F">
        <w:rPr>
          <w:rStyle w:val="3"/>
          <w:b w:val="0"/>
          <w:bCs w:val="0"/>
          <w:sz w:val="28"/>
          <w:szCs w:val="28"/>
        </w:rPr>
        <w:t>четырем</w:t>
      </w:r>
      <w:r w:rsidR="00AD273F" w:rsidRPr="00066D95">
        <w:rPr>
          <w:rStyle w:val="3"/>
          <w:b w:val="0"/>
          <w:bCs w:val="0"/>
          <w:sz w:val="28"/>
          <w:szCs w:val="28"/>
        </w:rPr>
        <w:t xml:space="preserve"> возрастным группам</w:t>
      </w:r>
      <w:r w:rsidR="00AD273F">
        <w:rPr>
          <w:rStyle w:val="3"/>
          <w:b w:val="0"/>
          <w:bCs w:val="0"/>
          <w:sz w:val="28"/>
          <w:szCs w:val="28"/>
        </w:rPr>
        <w:t>.</w:t>
      </w:r>
    </w:p>
    <w:p w:rsidR="00F45A09" w:rsidRPr="00AD273F" w:rsidRDefault="00F45A09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66D95" w:rsidRDefault="00066D95" w:rsidP="00066D9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Четыре группы солистов:</w:t>
      </w:r>
    </w:p>
    <w:p w:rsidR="00AD273F" w:rsidRPr="00AD273F" w:rsidRDefault="00AD273F" w:rsidP="00066D9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66D95" w:rsidRP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дебютанты младшей группы от 6 до 8 полных лет;</w:t>
      </w:r>
    </w:p>
    <w:p w:rsidR="00066D95" w:rsidRP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lastRenderedPageBreak/>
        <w:t>младшая группа от 9 до 10 полных лет;</w:t>
      </w:r>
    </w:p>
    <w:p w:rsidR="00066D95" w:rsidRP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средняя группа от 11 до 13 полных лет;</w:t>
      </w:r>
    </w:p>
    <w:p w:rsid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старшая группа от 14 полных лет.</w:t>
      </w:r>
    </w:p>
    <w:p w:rsidR="00AD273F" w:rsidRPr="00AD273F" w:rsidRDefault="00AD273F" w:rsidP="00066D95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4"/>
          <w:szCs w:val="14"/>
        </w:rPr>
      </w:pPr>
    </w:p>
    <w:p w:rsidR="00066D95" w:rsidRDefault="00066D95" w:rsidP="00066D9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 xml:space="preserve">Четыре группы </w:t>
      </w:r>
      <w:r>
        <w:rPr>
          <w:rStyle w:val="3"/>
          <w:b w:val="0"/>
          <w:bCs w:val="0"/>
          <w:sz w:val="28"/>
          <w:szCs w:val="28"/>
        </w:rPr>
        <w:t>ансамблей</w:t>
      </w:r>
      <w:r w:rsidRPr="00066D95">
        <w:rPr>
          <w:rStyle w:val="3"/>
          <w:b w:val="0"/>
          <w:bCs w:val="0"/>
          <w:sz w:val="28"/>
          <w:szCs w:val="28"/>
        </w:rPr>
        <w:t>:</w:t>
      </w:r>
    </w:p>
    <w:p w:rsidR="00AD273F" w:rsidRPr="00AD273F" w:rsidRDefault="00AD273F" w:rsidP="00066D9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4"/>
          <w:szCs w:val="14"/>
        </w:rPr>
      </w:pPr>
    </w:p>
    <w:p w:rsidR="00066D95" w:rsidRP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 xml:space="preserve">младшая группа </w:t>
      </w:r>
      <w:r>
        <w:rPr>
          <w:rStyle w:val="3"/>
          <w:b w:val="0"/>
          <w:bCs w:val="0"/>
          <w:sz w:val="28"/>
          <w:szCs w:val="28"/>
        </w:rPr>
        <w:t>до</w:t>
      </w:r>
      <w:r w:rsidRPr="00066D95">
        <w:rPr>
          <w:rStyle w:val="3"/>
          <w:b w:val="0"/>
          <w:bCs w:val="0"/>
          <w:sz w:val="28"/>
          <w:szCs w:val="28"/>
        </w:rPr>
        <w:t xml:space="preserve"> 9 полных лет;</w:t>
      </w:r>
    </w:p>
    <w:p w:rsidR="00066D95" w:rsidRP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средняя группа от 1</w:t>
      </w:r>
      <w:r>
        <w:rPr>
          <w:rStyle w:val="3"/>
          <w:b w:val="0"/>
          <w:bCs w:val="0"/>
          <w:sz w:val="28"/>
          <w:szCs w:val="28"/>
        </w:rPr>
        <w:t>0</w:t>
      </w:r>
      <w:r w:rsidRPr="00066D95">
        <w:rPr>
          <w:rStyle w:val="3"/>
          <w:b w:val="0"/>
          <w:bCs w:val="0"/>
          <w:sz w:val="28"/>
          <w:szCs w:val="28"/>
        </w:rPr>
        <w:t xml:space="preserve"> до 1</w:t>
      </w:r>
      <w:r>
        <w:rPr>
          <w:rStyle w:val="3"/>
          <w:b w:val="0"/>
          <w:bCs w:val="0"/>
          <w:sz w:val="28"/>
          <w:szCs w:val="28"/>
        </w:rPr>
        <w:t>1</w:t>
      </w:r>
      <w:r w:rsidRPr="00066D95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старшая группа от 1</w:t>
      </w:r>
      <w:r>
        <w:rPr>
          <w:rStyle w:val="3"/>
          <w:b w:val="0"/>
          <w:bCs w:val="0"/>
          <w:sz w:val="28"/>
          <w:szCs w:val="28"/>
        </w:rPr>
        <w:t>2</w:t>
      </w:r>
      <w:r w:rsidRPr="00066D95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 xml:space="preserve">до 14 </w:t>
      </w:r>
      <w:r w:rsidRPr="00066D95">
        <w:rPr>
          <w:rStyle w:val="3"/>
          <w:b w:val="0"/>
          <w:bCs w:val="0"/>
          <w:sz w:val="28"/>
          <w:szCs w:val="28"/>
        </w:rPr>
        <w:t>полных лет</w:t>
      </w:r>
      <w:r>
        <w:rPr>
          <w:rStyle w:val="3"/>
          <w:b w:val="0"/>
          <w:bCs w:val="0"/>
          <w:sz w:val="28"/>
          <w:szCs w:val="28"/>
        </w:rPr>
        <w:t>;</w:t>
      </w:r>
    </w:p>
    <w:p w:rsid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юношеская группа от 15 полных лет.</w:t>
      </w:r>
    </w:p>
    <w:p w:rsidR="00AD273F" w:rsidRPr="0052511D" w:rsidRDefault="00AD273F" w:rsidP="00066D95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66D95" w:rsidRDefault="00066D95" w:rsidP="00066D95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При наличии в ансамбле участников разных возрастов этот коллектив будет относиться к группе с наибольшим количеством учащихся данного возраста. Порядок выступления составляет оргкомитет. Главная задача вашего выступления – удивить, восхитить, очаровать зрительный зал, продемонстрировать ку</w:t>
      </w:r>
      <w:r w:rsidR="00C70A98">
        <w:rPr>
          <w:rStyle w:val="3"/>
          <w:b w:val="0"/>
          <w:bCs w:val="0"/>
          <w:sz w:val="28"/>
          <w:szCs w:val="28"/>
        </w:rPr>
        <w:t xml:space="preserve">льтуру и мастерство </w:t>
      </w:r>
      <w:r w:rsidRPr="00066D95">
        <w:rPr>
          <w:rStyle w:val="3"/>
          <w:b w:val="0"/>
          <w:bCs w:val="0"/>
          <w:sz w:val="28"/>
          <w:szCs w:val="28"/>
        </w:rPr>
        <w:t xml:space="preserve"> исполнения.</w:t>
      </w:r>
    </w:p>
    <w:p w:rsidR="00066D95" w:rsidRPr="0052511D" w:rsidRDefault="00066D95" w:rsidP="00066D95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066D95" w:rsidRPr="0063592B" w:rsidRDefault="00066D95" w:rsidP="00066D95">
      <w:pPr>
        <w:pStyle w:val="a4"/>
        <w:spacing w:after="0" w:line="240" w:lineRule="auto"/>
        <w:ind w:left="0"/>
        <w:jc w:val="both"/>
        <w:rPr>
          <w:rStyle w:val="3"/>
          <w:bCs w:val="0"/>
          <w:sz w:val="28"/>
          <w:szCs w:val="28"/>
        </w:rPr>
      </w:pPr>
      <w:r w:rsidRPr="0063592B">
        <w:rPr>
          <w:rStyle w:val="3"/>
          <w:bCs w:val="0"/>
          <w:sz w:val="28"/>
          <w:szCs w:val="28"/>
        </w:rPr>
        <w:t>РЕГЛАМЕНТ ВЫСТУПЛЕНИЯ УЧАСТНИКОВ</w:t>
      </w:r>
    </w:p>
    <w:p w:rsidR="00066D95" w:rsidRPr="0052511D" w:rsidRDefault="00066D95" w:rsidP="00066D95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066D95" w:rsidRPr="0063592B" w:rsidRDefault="00066D95" w:rsidP="0063592B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28"/>
          <w:szCs w:val="28"/>
        </w:rPr>
      </w:pPr>
      <w:r w:rsidRPr="0063592B">
        <w:rPr>
          <w:rStyle w:val="3"/>
          <w:b w:val="0"/>
          <w:bCs w:val="0"/>
          <w:sz w:val="28"/>
          <w:szCs w:val="28"/>
        </w:rPr>
        <w:t xml:space="preserve">Регламент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63592B">
        <w:rPr>
          <w:rStyle w:val="3"/>
          <w:b w:val="0"/>
          <w:bCs w:val="0"/>
          <w:sz w:val="28"/>
          <w:szCs w:val="28"/>
        </w:rPr>
        <w:t xml:space="preserve"> будет скорректирован в зависимости от присланных заявок и опубликован на сайте </w:t>
      </w:r>
      <w:r w:rsidR="0063592B" w:rsidRPr="0063592B">
        <w:rPr>
          <w:rStyle w:val="3"/>
          <w:b w:val="0"/>
          <w:bCs w:val="0"/>
          <w:sz w:val="28"/>
          <w:szCs w:val="28"/>
        </w:rPr>
        <w:t>МАО ДО «Центральная детская школа искусств»</w:t>
      </w:r>
      <w:r w:rsidRPr="0063592B">
        <w:rPr>
          <w:rStyle w:val="3"/>
          <w:b w:val="0"/>
          <w:bCs w:val="0"/>
          <w:sz w:val="28"/>
          <w:szCs w:val="28"/>
        </w:rPr>
        <w:t xml:space="preserve"> </w:t>
      </w:r>
      <w:hyperlink r:id="rId7" w:history="1">
        <w:r w:rsidR="0063592B" w:rsidRPr="0063592B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63592B" w:rsidRPr="0063592B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proofErr w:type="spellStart"/>
        <w:r w:rsidR="0063592B" w:rsidRPr="0063592B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proofErr w:type="spellEnd"/>
        <w:r w:rsidR="0063592B" w:rsidRPr="0063592B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63592B" w:rsidRPr="0063592B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63592B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  12 декабря 2016 г. Форма проведения </w:t>
      </w:r>
      <w:r w:rsidR="00E25ACB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>конкурса</w:t>
      </w:r>
      <w:r w:rsidR="0063592B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– концерт в нескольких отделениях.</w:t>
      </w:r>
    </w:p>
    <w:p w:rsidR="00CC3CC1" w:rsidRPr="0052511D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9A55F3" w:rsidRPr="00737497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37497">
        <w:rPr>
          <w:rStyle w:val="3"/>
          <w:bCs w:val="0"/>
          <w:sz w:val="28"/>
          <w:szCs w:val="28"/>
        </w:rPr>
        <w:t xml:space="preserve">ЖЮРИ </w:t>
      </w:r>
      <w:r w:rsidR="007D4FCC">
        <w:rPr>
          <w:rStyle w:val="3"/>
          <w:bCs w:val="0"/>
          <w:sz w:val="28"/>
          <w:szCs w:val="28"/>
        </w:rPr>
        <w:t>КОНКУРСА</w:t>
      </w:r>
    </w:p>
    <w:p w:rsidR="009A55F3" w:rsidRPr="0052511D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9A55F3" w:rsidRDefault="009A55F3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Cs w:val="0"/>
          <w:color w:val="FF0000"/>
          <w:sz w:val="28"/>
          <w:szCs w:val="28"/>
        </w:rPr>
        <w:tab/>
      </w:r>
      <w:r w:rsidR="00737497" w:rsidRPr="00AA42D6">
        <w:rPr>
          <w:rStyle w:val="3"/>
          <w:b w:val="0"/>
          <w:bCs w:val="0"/>
          <w:sz w:val="28"/>
          <w:szCs w:val="28"/>
        </w:rPr>
        <w:t>В</w:t>
      </w:r>
      <w:r w:rsidR="00737497" w:rsidRPr="00AA42D6">
        <w:rPr>
          <w:rStyle w:val="3"/>
          <w:bCs w:val="0"/>
          <w:sz w:val="28"/>
          <w:szCs w:val="28"/>
        </w:rPr>
        <w:t xml:space="preserve"> </w:t>
      </w:r>
      <w:r w:rsidR="00737497" w:rsidRPr="00AA42D6">
        <w:rPr>
          <w:rStyle w:val="3"/>
          <w:b w:val="0"/>
          <w:bCs w:val="0"/>
          <w:sz w:val="28"/>
          <w:szCs w:val="28"/>
        </w:rPr>
        <w:t>с</w:t>
      </w:r>
      <w:r w:rsidRPr="00AA42D6">
        <w:rPr>
          <w:rStyle w:val="3"/>
          <w:b w:val="0"/>
          <w:bCs w:val="0"/>
          <w:sz w:val="28"/>
          <w:szCs w:val="28"/>
        </w:rPr>
        <w:t xml:space="preserve">остав  жюри </w:t>
      </w:r>
      <w:r w:rsidR="00737497" w:rsidRPr="00AA42D6">
        <w:rPr>
          <w:rStyle w:val="3"/>
          <w:b w:val="0"/>
          <w:bCs w:val="0"/>
          <w:sz w:val="28"/>
          <w:szCs w:val="28"/>
        </w:rPr>
        <w:t xml:space="preserve">войдут </w:t>
      </w:r>
      <w:r w:rsidR="00AA42D6" w:rsidRPr="00AA42D6">
        <w:rPr>
          <w:rStyle w:val="3"/>
          <w:b w:val="0"/>
          <w:bCs w:val="0"/>
          <w:sz w:val="28"/>
          <w:szCs w:val="28"/>
        </w:rPr>
        <w:t xml:space="preserve"> профессиональные музыканты-композиторы, исполнители и аранжировщики, педагоги, имеющие непосредственное отношение к электронному жанру, </w:t>
      </w:r>
      <w:r w:rsidR="004D4ECB">
        <w:rPr>
          <w:rStyle w:val="3"/>
          <w:b w:val="0"/>
          <w:bCs w:val="0"/>
          <w:sz w:val="28"/>
          <w:szCs w:val="28"/>
        </w:rPr>
        <w:t xml:space="preserve"> </w:t>
      </w:r>
      <w:r w:rsidR="00AA42D6" w:rsidRPr="00AA42D6">
        <w:rPr>
          <w:rStyle w:val="3"/>
          <w:b w:val="0"/>
          <w:bCs w:val="0"/>
          <w:sz w:val="28"/>
          <w:szCs w:val="28"/>
        </w:rPr>
        <w:t>а также представитель научно-методического центра Московской области.</w:t>
      </w:r>
      <w:r w:rsidR="00AA42D6">
        <w:rPr>
          <w:rStyle w:val="3"/>
          <w:b w:val="0"/>
          <w:bCs w:val="0"/>
          <w:sz w:val="28"/>
          <w:szCs w:val="28"/>
        </w:rPr>
        <w:t xml:space="preserve"> </w:t>
      </w:r>
    </w:p>
    <w:p w:rsidR="0052511D" w:rsidRPr="0052511D" w:rsidRDefault="0052511D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A42D6" w:rsidRDefault="00AA42D6" w:rsidP="00AA42D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Жюри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>
        <w:rPr>
          <w:rStyle w:val="3"/>
          <w:b w:val="0"/>
          <w:bCs w:val="0"/>
          <w:sz w:val="28"/>
          <w:szCs w:val="28"/>
        </w:rPr>
        <w:t xml:space="preserve"> имеет право:</w:t>
      </w:r>
    </w:p>
    <w:p w:rsidR="003101A9" w:rsidRPr="003101A9" w:rsidRDefault="003101A9" w:rsidP="00AA42D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AA42D6" w:rsidRDefault="00AA42D6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AA42D6">
        <w:rPr>
          <w:rStyle w:val="3"/>
          <w:b w:val="0"/>
          <w:bCs w:val="0"/>
          <w:sz w:val="28"/>
          <w:szCs w:val="28"/>
        </w:rPr>
        <w:t xml:space="preserve">определить Лауреатов и Дипломантов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AA42D6">
        <w:rPr>
          <w:rStyle w:val="3"/>
          <w:b w:val="0"/>
          <w:bCs w:val="0"/>
          <w:sz w:val="28"/>
          <w:szCs w:val="28"/>
        </w:rPr>
        <w:t>;</w:t>
      </w:r>
    </w:p>
    <w:p w:rsidR="009A55F3" w:rsidRPr="008454C3" w:rsidRDefault="00AA42D6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8454C3">
        <w:rPr>
          <w:rStyle w:val="3"/>
          <w:b w:val="0"/>
          <w:bCs w:val="0"/>
          <w:sz w:val="28"/>
          <w:szCs w:val="28"/>
        </w:rPr>
        <w:t>присудить дипломы за лучшее исполнение отдельных номеров;</w:t>
      </w:r>
    </w:p>
    <w:p w:rsidR="009A55F3" w:rsidRDefault="00AA42D6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8454C3">
        <w:rPr>
          <w:rStyle w:val="3"/>
          <w:b w:val="0"/>
          <w:bCs w:val="0"/>
          <w:sz w:val="28"/>
          <w:szCs w:val="28"/>
        </w:rPr>
        <w:t>наградить исполнителей за наиболее яркие стороны их выступления.</w:t>
      </w:r>
    </w:p>
    <w:p w:rsidR="0052511D" w:rsidRPr="0052511D" w:rsidRDefault="0052511D" w:rsidP="0052511D">
      <w:pPr>
        <w:pStyle w:val="a4"/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C654B3" w:rsidRDefault="00C654B3" w:rsidP="004968AA">
      <w:pPr>
        <w:spacing w:after="0" w:line="240" w:lineRule="auto"/>
        <w:ind w:firstLine="709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На </w:t>
      </w:r>
      <w:r w:rsidR="007D4FCC">
        <w:rPr>
          <w:rStyle w:val="3"/>
          <w:b w:val="0"/>
          <w:bCs w:val="0"/>
          <w:sz w:val="28"/>
          <w:szCs w:val="28"/>
        </w:rPr>
        <w:t>конкурсе</w:t>
      </w:r>
      <w:r w:rsidRPr="00C654B3">
        <w:rPr>
          <w:rStyle w:val="3"/>
          <w:b w:val="0"/>
          <w:bCs w:val="0"/>
          <w:sz w:val="28"/>
          <w:szCs w:val="28"/>
        </w:rPr>
        <w:t xml:space="preserve"> будет работать молодежное жюри, к</w:t>
      </w:r>
      <w:r w:rsidR="00C70A98">
        <w:rPr>
          <w:rStyle w:val="3"/>
          <w:b w:val="0"/>
          <w:bCs w:val="0"/>
          <w:sz w:val="28"/>
          <w:szCs w:val="28"/>
        </w:rPr>
        <w:t>уда войдут</w:t>
      </w:r>
      <w:r w:rsidRPr="00C654B3">
        <w:rPr>
          <w:rStyle w:val="3"/>
          <w:b w:val="0"/>
          <w:bCs w:val="0"/>
          <w:sz w:val="28"/>
          <w:szCs w:val="28"/>
        </w:rPr>
        <w:t xml:space="preserve"> исполнители на клавишных электронных инструментах, чей концертный опыт уже получил признание и награды на Дельфийских играх, Международных, Всероссийских и Областных фестивалях и конкурсах. Молодежное жюри определит обладателей наград за наиболее яркие стороны их выступления.</w:t>
      </w:r>
    </w:p>
    <w:p w:rsidR="00AB0BE6" w:rsidRPr="00801299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C654B3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654B3">
        <w:rPr>
          <w:rStyle w:val="3"/>
          <w:bCs w:val="0"/>
          <w:sz w:val="28"/>
          <w:szCs w:val="28"/>
        </w:rPr>
        <w:t>КРИТЕРИИ ОЦЕНКИ</w:t>
      </w:r>
    </w:p>
    <w:p w:rsidR="00AB0BE6" w:rsidRPr="0052511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B0BE6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воплощение художественного образа произведения</w:t>
      </w:r>
      <w:r w:rsidR="00AB0BE6" w:rsidRPr="00C654B3">
        <w:rPr>
          <w:rStyle w:val="3"/>
          <w:b w:val="0"/>
          <w:bCs w:val="0"/>
          <w:sz w:val="28"/>
          <w:szCs w:val="28"/>
        </w:rPr>
        <w:t>;</w:t>
      </w:r>
    </w:p>
    <w:p w:rsidR="00AB0BE6" w:rsidRPr="0052511D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сложность и трактовка произведения</w:t>
      </w:r>
      <w:r w:rsidR="00AB0BE6" w:rsidRPr="0052511D">
        <w:rPr>
          <w:rStyle w:val="3"/>
          <w:b w:val="0"/>
          <w:bCs w:val="0"/>
          <w:sz w:val="28"/>
          <w:szCs w:val="28"/>
        </w:rPr>
        <w:t>;</w:t>
      </w:r>
    </w:p>
    <w:p w:rsidR="00AB0BE6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профессиональный исполнительский</w:t>
      </w:r>
      <w:r w:rsidR="00AB0BE6" w:rsidRPr="00C654B3">
        <w:rPr>
          <w:rStyle w:val="3"/>
          <w:b w:val="0"/>
          <w:bCs w:val="0"/>
          <w:sz w:val="28"/>
          <w:szCs w:val="28"/>
        </w:rPr>
        <w:t xml:space="preserve"> уровень;</w:t>
      </w:r>
    </w:p>
    <w:p w:rsidR="00AB0BE6" w:rsidRPr="00C654B3" w:rsidRDefault="00AB0BE6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артистизм</w:t>
      </w:r>
      <w:r w:rsidR="00C654B3" w:rsidRPr="00C654B3">
        <w:rPr>
          <w:rStyle w:val="3"/>
          <w:b w:val="0"/>
          <w:bCs w:val="0"/>
          <w:sz w:val="28"/>
          <w:szCs w:val="28"/>
        </w:rPr>
        <w:t xml:space="preserve"> и сценический имидж исполнителей</w:t>
      </w:r>
      <w:r w:rsidRPr="00C654B3">
        <w:rPr>
          <w:rStyle w:val="3"/>
          <w:b w:val="0"/>
          <w:bCs w:val="0"/>
          <w:sz w:val="28"/>
          <w:szCs w:val="28"/>
        </w:rPr>
        <w:t>.</w:t>
      </w:r>
    </w:p>
    <w:p w:rsidR="00AB0BE6" w:rsidRPr="0052511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801299" w:rsidRDefault="00801299" w:rsidP="0080129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НАГРАЖДЕНИЕ ПОБЕДИТЕЛЕЙ</w:t>
      </w:r>
    </w:p>
    <w:p w:rsidR="00801299" w:rsidRPr="00801299" w:rsidRDefault="00801299" w:rsidP="0080129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DD7AD0" w:rsidRPr="00DD7AD0" w:rsidRDefault="00801299" w:rsidP="00AB0BE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16"/>
          <w:szCs w:val="16"/>
        </w:rPr>
      </w:pPr>
      <w:r w:rsidRPr="00C654B3">
        <w:rPr>
          <w:rStyle w:val="3"/>
          <w:b w:val="0"/>
          <w:bCs w:val="0"/>
          <w:sz w:val="28"/>
          <w:szCs w:val="28"/>
        </w:rPr>
        <w:t>По итогам выступлений будут присуждены:</w:t>
      </w:r>
    </w:p>
    <w:p w:rsidR="00AB0BE6" w:rsidRPr="00C654B3" w:rsidRDefault="008454C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Дипломы</w:t>
      </w:r>
      <w:r w:rsidR="0052511D">
        <w:rPr>
          <w:rStyle w:val="3"/>
          <w:b w:val="0"/>
          <w:bCs w:val="0"/>
          <w:sz w:val="28"/>
          <w:szCs w:val="28"/>
        </w:rPr>
        <w:t xml:space="preserve"> Лауреатов</w:t>
      </w:r>
      <w:r w:rsidR="00AB0BE6" w:rsidRPr="00C654B3">
        <w:rPr>
          <w:rStyle w:val="3"/>
          <w:b w:val="0"/>
          <w:bCs w:val="0"/>
          <w:sz w:val="28"/>
          <w:szCs w:val="28"/>
        </w:rPr>
        <w:t>.</w:t>
      </w:r>
    </w:p>
    <w:p w:rsidR="00AB0BE6" w:rsidRPr="00C654B3" w:rsidRDefault="008454C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Дипломы</w:t>
      </w:r>
      <w:r w:rsidR="00AB0BE6" w:rsidRPr="00C654B3">
        <w:rPr>
          <w:rStyle w:val="3"/>
          <w:b w:val="0"/>
          <w:bCs w:val="0"/>
          <w:sz w:val="28"/>
          <w:szCs w:val="28"/>
        </w:rPr>
        <w:t xml:space="preserve"> с присвоением звания Дипломант</w:t>
      </w:r>
      <w:r w:rsidR="00C654B3" w:rsidRPr="00C654B3">
        <w:rPr>
          <w:rStyle w:val="3"/>
          <w:b w:val="0"/>
          <w:bCs w:val="0"/>
          <w:sz w:val="28"/>
          <w:szCs w:val="28"/>
        </w:rPr>
        <w:t>ов</w:t>
      </w:r>
      <w:r w:rsidR="0052511D">
        <w:rPr>
          <w:rStyle w:val="3"/>
          <w:b w:val="0"/>
          <w:bCs w:val="0"/>
          <w:sz w:val="28"/>
          <w:szCs w:val="28"/>
        </w:rPr>
        <w:t>.</w:t>
      </w:r>
    </w:p>
    <w:p w:rsidR="005E367F" w:rsidRDefault="0052511D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Дипломы участников</w:t>
      </w:r>
      <w:r w:rsidR="00C654B3" w:rsidRPr="00C654B3">
        <w:rPr>
          <w:rStyle w:val="3"/>
          <w:b w:val="0"/>
          <w:bCs w:val="0"/>
          <w:sz w:val="28"/>
          <w:szCs w:val="28"/>
        </w:rPr>
        <w:t>.</w:t>
      </w:r>
    </w:p>
    <w:p w:rsidR="0052511D" w:rsidRPr="00C654B3" w:rsidRDefault="0052511D" w:rsidP="0052511D">
      <w:pPr>
        <w:pStyle w:val="a4"/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C654B3" w:rsidRPr="00C654B3" w:rsidRDefault="00C654B3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Жюри имеет возможность рассмотреть присуждение Гран-При.</w:t>
      </w:r>
    </w:p>
    <w:p w:rsidR="0052511D" w:rsidRDefault="0052511D" w:rsidP="0052511D">
      <w:pPr>
        <w:spacing w:after="0" w:line="240" w:lineRule="auto"/>
        <w:ind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Решение жюри конкурса пересмотру не подлежит.</w:t>
      </w:r>
    </w:p>
    <w:p w:rsidR="005E367F" w:rsidRPr="0052511D" w:rsidRDefault="005E367F" w:rsidP="005E367F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5E367F" w:rsidRPr="00C654B3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654B3">
        <w:rPr>
          <w:rStyle w:val="3"/>
          <w:bCs w:val="0"/>
          <w:sz w:val="28"/>
          <w:szCs w:val="28"/>
        </w:rPr>
        <w:t>ФИНАНСОВЫЕ УСЛОВИЯ</w:t>
      </w:r>
    </w:p>
    <w:p w:rsidR="005E367F" w:rsidRPr="0052511D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Cs w:val="0"/>
          <w:color w:val="FF0000"/>
          <w:sz w:val="28"/>
          <w:szCs w:val="28"/>
        </w:rPr>
        <w:tab/>
      </w:r>
      <w:r w:rsidR="00C654B3" w:rsidRPr="00C654B3">
        <w:rPr>
          <w:rStyle w:val="3"/>
          <w:b w:val="0"/>
          <w:bCs w:val="0"/>
          <w:sz w:val="28"/>
          <w:szCs w:val="28"/>
        </w:rPr>
        <w:t xml:space="preserve">Регистрационный сбор для участников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="00C654B3" w:rsidRPr="00C654B3">
        <w:rPr>
          <w:rStyle w:val="3"/>
          <w:b w:val="0"/>
          <w:bCs w:val="0"/>
          <w:sz w:val="28"/>
          <w:szCs w:val="28"/>
        </w:rPr>
        <w:t xml:space="preserve"> на расчетный счет школы:</w:t>
      </w:r>
    </w:p>
    <w:p w:rsidR="0052511D" w:rsidRPr="0052511D" w:rsidRDefault="0052511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C654B3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солисты 700 рублей;</w:t>
      </w:r>
    </w:p>
    <w:p w:rsidR="00C654B3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дуэт, трио 800 рублей; </w:t>
      </w:r>
    </w:p>
    <w:p w:rsidR="00C654B3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квартет 900 рублей; </w:t>
      </w:r>
    </w:p>
    <w:p w:rsidR="00C654B3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квинтет 1000 рублей.</w:t>
      </w:r>
    </w:p>
    <w:p w:rsidR="00C654B3" w:rsidRPr="0052511D" w:rsidRDefault="00C654B3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 w:val="0"/>
          <w:bCs w:val="0"/>
          <w:color w:val="FF0000"/>
          <w:sz w:val="28"/>
          <w:szCs w:val="28"/>
        </w:rPr>
        <w:tab/>
      </w:r>
      <w:r w:rsidRPr="00C654B3">
        <w:rPr>
          <w:rStyle w:val="3"/>
          <w:b w:val="0"/>
          <w:bCs w:val="0"/>
          <w:sz w:val="28"/>
          <w:szCs w:val="28"/>
        </w:rPr>
        <w:t>Реквизиты:</w:t>
      </w:r>
    </w:p>
    <w:p w:rsidR="005E367F" w:rsidRPr="00C654B3" w:rsidRDefault="005E367F" w:rsidP="00C94B4D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Муниципальная автономная организация дополнительного образования «Центральная детская школа искусств» (сокращенное название МАО </w:t>
      </w:r>
      <w:proofErr w:type="gramStart"/>
      <w:r w:rsidRPr="00C654B3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C654B3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C654B3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C654B3">
        <w:rPr>
          <w:rStyle w:val="3"/>
          <w:b w:val="0"/>
          <w:bCs w:val="0"/>
          <w:sz w:val="28"/>
          <w:szCs w:val="28"/>
        </w:rPr>
        <w:t xml:space="preserve"> детская школа искусств»)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ИНН 5047055967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КПП 504701001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ОКПО 13396123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ОКАТО 46483000000</w:t>
      </w:r>
    </w:p>
    <w:p w:rsidR="003E494D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C654B3">
        <w:rPr>
          <w:rStyle w:val="3"/>
          <w:b w:val="0"/>
          <w:bCs w:val="0"/>
          <w:sz w:val="28"/>
          <w:szCs w:val="28"/>
        </w:rPr>
        <w:t>р</w:t>
      </w:r>
      <w:proofErr w:type="gramEnd"/>
      <w:r w:rsidRPr="00C654B3">
        <w:rPr>
          <w:rStyle w:val="3"/>
          <w:b w:val="0"/>
          <w:bCs w:val="0"/>
          <w:sz w:val="28"/>
          <w:szCs w:val="28"/>
        </w:rPr>
        <w:t xml:space="preserve">/с 40703810906304141959 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C654B3">
        <w:rPr>
          <w:rStyle w:val="3"/>
          <w:b w:val="0"/>
          <w:bCs w:val="0"/>
          <w:sz w:val="28"/>
          <w:szCs w:val="28"/>
        </w:rPr>
        <w:t>к</w:t>
      </w:r>
      <w:proofErr w:type="gramEnd"/>
      <w:r w:rsidRPr="00C654B3">
        <w:rPr>
          <w:rStyle w:val="3"/>
          <w:b w:val="0"/>
          <w:bCs w:val="0"/>
          <w:sz w:val="28"/>
          <w:szCs w:val="28"/>
        </w:rPr>
        <w:t>/с 30</w:t>
      </w:r>
      <w:r w:rsidR="003E494D" w:rsidRPr="00C654B3">
        <w:rPr>
          <w:rStyle w:val="3"/>
          <w:b w:val="0"/>
          <w:bCs w:val="0"/>
          <w:sz w:val="28"/>
          <w:szCs w:val="28"/>
        </w:rPr>
        <w:t>101810900000000181 в ОПЕРУ Москва</w:t>
      </w:r>
    </w:p>
    <w:p w:rsidR="003E494D" w:rsidRPr="00C654B3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БИК 044525181</w:t>
      </w:r>
    </w:p>
    <w:p w:rsidR="003E494D" w:rsidRPr="00C654B3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C654B3"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  <w:proofErr w:type="gramEnd"/>
    </w:p>
    <w:p w:rsidR="003E494D" w:rsidRPr="00C654B3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C654B3"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  <w:proofErr w:type="gramEnd"/>
    </w:p>
    <w:p w:rsidR="003E494D" w:rsidRPr="00C654B3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3E494D" w:rsidRPr="0052511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3E494D" w:rsidRPr="00C654B3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 w:val="0"/>
          <w:bCs w:val="0"/>
          <w:color w:val="FF0000"/>
          <w:sz w:val="28"/>
          <w:szCs w:val="28"/>
        </w:rPr>
        <w:tab/>
      </w:r>
      <w:r w:rsidRPr="00C654B3">
        <w:rPr>
          <w:rStyle w:val="3"/>
          <w:b w:val="0"/>
          <w:bCs w:val="0"/>
          <w:sz w:val="28"/>
          <w:szCs w:val="28"/>
        </w:rPr>
        <w:t xml:space="preserve">При регистрации участники обязаны предоставить копию платежного поручения. Организаторы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C654B3">
        <w:rPr>
          <w:rStyle w:val="3"/>
          <w:b w:val="0"/>
          <w:bCs w:val="0"/>
          <w:sz w:val="28"/>
          <w:szCs w:val="28"/>
        </w:rPr>
        <w:t xml:space="preserve"> выдают подлинник счета, счет-фактуру и акт об оказании услуг. В случае неявки участника сумма регистрационного сбора не возвращается.</w:t>
      </w:r>
    </w:p>
    <w:p w:rsidR="003E494D" w:rsidRPr="0052511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3E494D" w:rsidRPr="00C654B3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654B3">
        <w:rPr>
          <w:rStyle w:val="3"/>
          <w:bCs w:val="0"/>
          <w:sz w:val="28"/>
          <w:szCs w:val="28"/>
        </w:rPr>
        <w:t>ПОРЯДОК ПОДАЧИ ЗАЯВОК</w:t>
      </w:r>
    </w:p>
    <w:p w:rsidR="003E494D" w:rsidRPr="0052511D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2511D" w:rsidRDefault="00656AA1" w:rsidP="0052511D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Для участия в </w:t>
      </w:r>
      <w:r w:rsidR="00E25ACB">
        <w:rPr>
          <w:rStyle w:val="3"/>
          <w:b w:val="0"/>
          <w:bCs w:val="0"/>
          <w:sz w:val="28"/>
          <w:szCs w:val="28"/>
        </w:rPr>
        <w:t>конкурсе</w:t>
      </w:r>
      <w:r w:rsidR="006F72C7" w:rsidRPr="006F72C7">
        <w:rPr>
          <w:rStyle w:val="3"/>
          <w:b w:val="0"/>
          <w:bCs w:val="0"/>
          <w:sz w:val="28"/>
          <w:szCs w:val="28"/>
        </w:rPr>
        <w:t xml:space="preserve"> необходимо прислать по факсу или электронной почте заявку в печатном виде на бланке школы за подписью директора учебного заведения.</w:t>
      </w:r>
      <w:r w:rsidR="00B043E7">
        <w:rPr>
          <w:rStyle w:val="3"/>
          <w:b w:val="0"/>
          <w:bCs w:val="0"/>
          <w:sz w:val="28"/>
          <w:szCs w:val="28"/>
        </w:rPr>
        <w:t xml:space="preserve"> </w:t>
      </w:r>
      <w:r w:rsidR="006F72C7" w:rsidRPr="006F72C7">
        <w:rPr>
          <w:rStyle w:val="3"/>
          <w:b w:val="0"/>
          <w:bCs w:val="0"/>
          <w:sz w:val="28"/>
          <w:szCs w:val="28"/>
        </w:rPr>
        <w:t xml:space="preserve"> </w:t>
      </w:r>
      <w:proofErr w:type="gramStart"/>
      <w:r w:rsidR="006F72C7" w:rsidRPr="006F72C7">
        <w:rPr>
          <w:rStyle w:val="3"/>
          <w:b w:val="0"/>
          <w:bCs w:val="0"/>
          <w:sz w:val="28"/>
          <w:szCs w:val="28"/>
        </w:rPr>
        <w:t>Заявка</w:t>
      </w:r>
      <w:proofErr w:type="gramEnd"/>
      <w:r w:rsidR="006F72C7" w:rsidRPr="006F72C7">
        <w:rPr>
          <w:rStyle w:val="3"/>
          <w:b w:val="0"/>
          <w:bCs w:val="0"/>
          <w:sz w:val="28"/>
          <w:szCs w:val="28"/>
        </w:rPr>
        <w:t xml:space="preserve"> должно быть заполнена печатным текстом по предложенной в приложениях № 1 и № 2 формах на каждого участника с полным указанием всех данных</w:t>
      </w:r>
      <w:r w:rsidR="006F72C7" w:rsidRPr="00B043E7">
        <w:rPr>
          <w:rStyle w:val="3"/>
          <w:b w:val="0"/>
          <w:bCs w:val="0"/>
          <w:sz w:val="28"/>
          <w:szCs w:val="28"/>
        </w:rPr>
        <w:t>. К заявке</w:t>
      </w:r>
      <w:r w:rsidR="00B043E7" w:rsidRPr="00B043E7">
        <w:rPr>
          <w:rStyle w:val="3"/>
          <w:b w:val="0"/>
          <w:bCs w:val="0"/>
          <w:sz w:val="28"/>
          <w:szCs w:val="28"/>
        </w:rPr>
        <w:t xml:space="preserve"> должны быть приложены копия свидетельства о рождении и </w:t>
      </w:r>
      <w:proofErr w:type="gramStart"/>
      <w:r w:rsidR="00B043E7" w:rsidRPr="00B043E7">
        <w:rPr>
          <w:rStyle w:val="3"/>
          <w:b w:val="0"/>
          <w:bCs w:val="0"/>
          <w:sz w:val="28"/>
          <w:szCs w:val="28"/>
        </w:rPr>
        <w:t>заявление</w:t>
      </w:r>
      <w:proofErr w:type="gramEnd"/>
      <w:r w:rsidR="00B043E7" w:rsidRPr="00B043E7">
        <w:rPr>
          <w:rStyle w:val="3"/>
          <w:b w:val="0"/>
          <w:bCs w:val="0"/>
          <w:sz w:val="28"/>
          <w:szCs w:val="28"/>
        </w:rPr>
        <w:t xml:space="preserve"> о согласии на обработку персональных данных по форме, данной в приложении №</w:t>
      </w:r>
      <w:r w:rsidR="00B043E7">
        <w:rPr>
          <w:rStyle w:val="3"/>
          <w:b w:val="0"/>
          <w:bCs w:val="0"/>
          <w:sz w:val="28"/>
          <w:szCs w:val="28"/>
        </w:rPr>
        <w:t xml:space="preserve"> 3</w:t>
      </w:r>
      <w:r w:rsidR="00B043E7" w:rsidRPr="00B043E7">
        <w:rPr>
          <w:rStyle w:val="3"/>
          <w:b w:val="0"/>
          <w:bCs w:val="0"/>
          <w:sz w:val="28"/>
          <w:szCs w:val="28"/>
        </w:rPr>
        <w:t>.</w:t>
      </w:r>
      <w:r w:rsidR="0052511D">
        <w:rPr>
          <w:rStyle w:val="3"/>
          <w:b w:val="0"/>
          <w:bCs w:val="0"/>
          <w:sz w:val="28"/>
          <w:szCs w:val="28"/>
        </w:rPr>
        <w:t xml:space="preserve"> 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801299" w:rsidRDefault="00801299" w:rsidP="0052511D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 xml:space="preserve">Оргкомитет принимает заявки до 18.00 часов 7 декабря 2016 года </w:t>
      </w:r>
      <w:proofErr w:type="gramStart"/>
      <w:r w:rsidRPr="00B043E7">
        <w:rPr>
          <w:rStyle w:val="3"/>
          <w:b w:val="0"/>
          <w:bCs w:val="0"/>
          <w:sz w:val="28"/>
          <w:szCs w:val="28"/>
        </w:rPr>
        <w:t>по</w:t>
      </w:r>
      <w:proofErr w:type="gramEnd"/>
      <w:r w:rsidRPr="00B043E7">
        <w:rPr>
          <w:rStyle w:val="3"/>
          <w:b w:val="0"/>
          <w:bCs w:val="0"/>
          <w:sz w:val="28"/>
          <w:szCs w:val="28"/>
        </w:rPr>
        <w:t xml:space="preserve"> электронной</w:t>
      </w:r>
    </w:p>
    <w:p w:rsidR="00801299" w:rsidRDefault="00801299" w:rsidP="00801299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 xml:space="preserve">почте: </w:t>
      </w:r>
      <w:hyperlink r:id="rId8" w:history="1"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B043E7">
        <w:rPr>
          <w:rStyle w:val="3"/>
          <w:b w:val="0"/>
          <w:bCs w:val="0"/>
          <w:sz w:val="28"/>
          <w:szCs w:val="28"/>
        </w:rPr>
        <w:t xml:space="preserve"> или по факсу 8(495)572-47-97. </w:t>
      </w:r>
    </w:p>
    <w:p w:rsidR="00CA1251" w:rsidRPr="00B043E7" w:rsidRDefault="00801299" w:rsidP="00801299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lastRenderedPageBreak/>
        <w:t>Заявки и изменения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="00CA1251" w:rsidRPr="00B043E7">
        <w:rPr>
          <w:rStyle w:val="3"/>
          <w:b w:val="0"/>
          <w:bCs w:val="0"/>
          <w:sz w:val="28"/>
          <w:szCs w:val="28"/>
        </w:rPr>
        <w:t>программ</w:t>
      </w:r>
      <w:r w:rsidR="00B9786C" w:rsidRPr="00B043E7">
        <w:rPr>
          <w:rStyle w:val="3"/>
          <w:b w:val="0"/>
          <w:bCs w:val="0"/>
          <w:sz w:val="28"/>
          <w:szCs w:val="28"/>
        </w:rPr>
        <w:t xml:space="preserve">, поступившие после </w:t>
      </w:r>
      <w:r w:rsidR="00B043E7" w:rsidRPr="00B043E7">
        <w:rPr>
          <w:rStyle w:val="3"/>
          <w:b w:val="0"/>
          <w:bCs w:val="0"/>
          <w:sz w:val="28"/>
          <w:szCs w:val="28"/>
        </w:rPr>
        <w:t>7</w:t>
      </w:r>
      <w:r w:rsidR="00B9786C" w:rsidRPr="00B043E7">
        <w:rPr>
          <w:rStyle w:val="3"/>
          <w:b w:val="0"/>
          <w:bCs w:val="0"/>
          <w:sz w:val="28"/>
          <w:szCs w:val="28"/>
        </w:rPr>
        <w:t xml:space="preserve"> </w:t>
      </w:r>
      <w:r w:rsidR="00B043E7" w:rsidRPr="00B043E7">
        <w:rPr>
          <w:rStyle w:val="3"/>
          <w:b w:val="0"/>
          <w:bCs w:val="0"/>
          <w:sz w:val="28"/>
          <w:szCs w:val="28"/>
        </w:rPr>
        <w:t>декабря</w:t>
      </w:r>
      <w:r w:rsidR="00B9786C" w:rsidRPr="00B043E7">
        <w:rPr>
          <w:rStyle w:val="3"/>
          <w:b w:val="0"/>
          <w:bCs w:val="0"/>
          <w:sz w:val="28"/>
          <w:szCs w:val="28"/>
        </w:rPr>
        <w:t>, оргкомитет не рассматривает.</w:t>
      </w:r>
    </w:p>
    <w:p w:rsidR="00B9786C" w:rsidRPr="001335F5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9786C" w:rsidRPr="00061502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061502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52511D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B9786C" w:rsidRPr="00B043E7" w:rsidRDefault="00B9786C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Cs w:val="0"/>
          <w:color w:val="FF0000"/>
          <w:sz w:val="28"/>
          <w:szCs w:val="28"/>
        </w:rPr>
        <w:tab/>
      </w:r>
      <w:r w:rsidRPr="00B043E7">
        <w:rPr>
          <w:rStyle w:val="3"/>
          <w:b w:val="0"/>
          <w:bCs w:val="0"/>
          <w:sz w:val="28"/>
          <w:szCs w:val="28"/>
        </w:rPr>
        <w:t xml:space="preserve">Все организационно-творческие вопросы подготовки и проведения </w:t>
      </w:r>
      <w:r w:rsidR="00E25ACB">
        <w:rPr>
          <w:rStyle w:val="3"/>
          <w:b w:val="0"/>
          <w:bCs w:val="0"/>
          <w:sz w:val="28"/>
          <w:szCs w:val="28"/>
        </w:rPr>
        <w:t xml:space="preserve">конкурса </w:t>
      </w:r>
      <w:r w:rsidRPr="00B043E7">
        <w:rPr>
          <w:rStyle w:val="3"/>
          <w:b w:val="0"/>
          <w:bCs w:val="0"/>
          <w:sz w:val="28"/>
          <w:szCs w:val="28"/>
        </w:rPr>
        <w:t>решает оргкомитет.</w:t>
      </w:r>
    </w:p>
    <w:p w:rsidR="00B9786C" w:rsidRDefault="00B9786C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ab/>
        <w:t xml:space="preserve">Контактные телефоны МАО </w:t>
      </w:r>
      <w:proofErr w:type="gramStart"/>
      <w:r w:rsidRPr="00B043E7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B043E7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B043E7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B043E7">
        <w:rPr>
          <w:rStyle w:val="3"/>
          <w:b w:val="0"/>
          <w:bCs w:val="0"/>
          <w:sz w:val="28"/>
          <w:szCs w:val="28"/>
        </w:rPr>
        <w:t xml:space="preserve"> детская школа искусств</w:t>
      </w:r>
      <w:r w:rsidR="00875B0A" w:rsidRPr="00B043E7">
        <w:rPr>
          <w:rStyle w:val="3"/>
          <w:b w:val="0"/>
          <w:bCs w:val="0"/>
          <w:sz w:val="28"/>
          <w:szCs w:val="28"/>
        </w:rPr>
        <w:t>»</w:t>
      </w:r>
      <w:r w:rsidRPr="00B043E7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52511D" w:rsidRPr="0052511D" w:rsidRDefault="0052511D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B043E7" w:rsidRPr="00B043E7" w:rsidTr="00875B0A">
        <w:tc>
          <w:tcPr>
            <w:tcW w:w="2410" w:type="dxa"/>
          </w:tcPr>
          <w:p w:rsidR="00B9786C" w:rsidRPr="00B043E7" w:rsidRDefault="00B9786C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8(495)572-47-97</w:t>
            </w:r>
          </w:p>
        </w:tc>
        <w:tc>
          <w:tcPr>
            <w:tcW w:w="6804" w:type="dxa"/>
          </w:tcPr>
          <w:p w:rsidR="00875B0A" w:rsidRPr="00B043E7" w:rsidRDefault="00875B0A" w:rsidP="00C94B4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B9786C" w:rsidRPr="00B043E7">
              <w:rPr>
                <w:rStyle w:val="3"/>
                <w:b w:val="0"/>
                <w:bCs w:val="0"/>
                <w:sz w:val="28"/>
                <w:szCs w:val="28"/>
              </w:rPr>
              <w:t xml:space="preserve">екретарь </w:t>
            </w:r>
            <w:r w:rsidR="005B4EA5" w:rsidRPr="00B043E7">
              <w:rPr>
                <w:rStyle w:val="3"/>
                <w:b w:val="0"/>
                <w:bCs w:val="0"/>
                <w:sz w:val="28"/>
                <w:szCs w:val="28"/>
              </w:rPr>
              <w:t>Мартынова Татьяна Юрьевна</w:t>
            </w:r>
            <w:r w:rsidR="00C94B4D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C94B4D" w:rsidRPr="00B043E7" w:rsidTr="00875B0A">
        <w:tc>
          <w:tcPr>
            <w:tcW w:w="2410" w:type="dxa"/>
          </w:tcPr>
          <w:p w:rsidR="00C94B4D" w:rsidRPr="00B043E7" w:rsidRDefault="00C94B4D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8(495)572-47-97</w:t>
            </w:r>
          </w:p>
        </w:tc>
        <w:tc>
          <w:tcPr>
            <w:tcW w:w="6804" w:type="dxa"/>
          </w:tcPr>
          <w:p w:rsidR="00C94B4D" w:rsidRPr="00B043E7" w:rsidRDefault="00C94B4D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 xml:space="preserve">секретарь </w:t>
            </w:r>
            <w:proofErr w:type="spellStart"/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Шагарова</w:t>
            </w:r>
            <w:proofErr w:type="spellEnd"/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 xml:space="preserve"> Ольга Николаевна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B043E7" w:rsidRPr="00B043E7" w:rsidTr="00875B0A">
        <w:tc>
          <w:tcPr>
            <w:tcW w:w="2410" w:type="dxa"/>
          </w:tcPr>
          <w:p w:rsidR="00875B0A" w:rsidRPr="00B043E7" w:rsidRDefault="00B043E7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8-916-581-96-23</w:t>
            </w:r>
          </w:p>
        </w:tc>
        <w:tc>
          <w:tcPr>
            <w:tcW w:w="6804" w:type="dxa"/>
          </w:tcPr>
          <w:p w:rsidR="00875B0A" w:rsidRPr="00B043E7" w:rsidRDefault="005B4EA5" w:rsidP="00C8183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</w:t>
            </w:r>
            <w:r w:rsidR="008454C3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C8183F">
              <w:rPr>
                <w:rStyle w:val="3"/>
                <w:b w:val="0"/>
                <w:bCs w:val="0"/>
                <w:sz w:val="28"/>
                <w:szCs w:val="28"/>
              </w:rPr>
              <w:t>Ч</w:t>
            </w:r>
            <w:r w:rsidR="00C94B4D">
              <w:rPr>
                <w:rStyle w:val="3"/>
                <w:b w:val="0"/>
                <w:bCs w:val="0"/>
                <w:sz w:val="28"/>
                <w:szCs w:val="28"/>
              </w:rPr>
              <w:t>удина Валентина Петровна;</w:t>
            </w:r>
          </w:p>
        </w:tc>
      </w:tr>
      <w:tr w:rsidR="00875B0A" w:rsidRPr="00BE10B6" w:rsidTr="00875B0A">
        <w:tc>
          <w:tcPr>
            <w:tcW w:w="2410" w:type="dxa"/>
          </w:tcPr>
          <w:p w:rsidR="00875B0A" w:rsidRPr="00B043E7" w:rsidRDefault="00875B0A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8(495)572-56-51</w:t>
            </w:r>
          </w:p>
        </w:tc>
        <w:tc>
          <w:tcPr>
            <w:tcW w:w="6804" w:type="dxa"/>
          </w:tcPr>
          <w:p w:rsidR="00875B0A" w:rsidRPr="00B043E7" w:rsidRDefault="0030476C" w:rsidP="0030476C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</w:t>
            </w:r>
            <w:r w:rsidR="008454C3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Амирова</w:t>
            </w:r>
            <w:proofErr w:type="spellEnd"/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 xml:space="preserve"> Людмила Ивановна. </w:t>
            </w:r>
          </w:p>
        </w:tc>
      </w:tr>
    </w:tbl>
    <w:p w:rsidR="00B9786C" w:rsidRPr="0052511D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8454C3" w:rsidRDefault="002345D2" w:rsidP="002345D2">
      <w:pPr>
        <w:pStyle w:val="a4"/>
        <w:spacing w:after="0" w:line="240" w:lineRule="auto"/>
        <w:ind w:left="0" w:firstLine="708"/>
        <w:jc w:val="both"/>
      </w:pPr>
      <w:r w:rsidRPr="00B043E7">
        <w:rPr>
          <w:rStyle w:val="3"/>
          <w:b w:val="0"/>
          <w:bCs w:val="0"/>
          <w:sz w:val="28"/>
          <w:szCs w:val="28"/>
        </w:rPr>
        <w:t xml:space="preserve">Электронный адрес МАО </w:t>
      </w:r>
      <w:proofErr w:type="gramStart"/>
      <w:r w:rsidRPr="00B043E7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B043E7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B043E7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B043E7">
        <w:rPr>
          <w:rStyle w:val="3"/>
          <w:b w:val="0"/>
          <w:bCs w:val="0"/>
          <w:sz w:val="28"/>
          <w:szCs w:val="28"/>
        </w:rPr>
        <w:t xml:space="preserve"> детская школа искусств»</w:t>
      </w:r>
      <w:r w:rsidRPr="00B043E7">
        <w:t xml:space="preserve"> </w:t>
      </w:r>
    </w:p>
    <w:p w:rsidR="002345D2" w:rsidRPr="00B043E7" w:rsidRDefault="00801299" w:rsidP="002345D2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hyperlink r:id="rId9" w:history="1"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75B0A" w:rsidRPr="00B043E7" w:rsidRDefault="00875B0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ab/>
        <w:t>Информаци</w:t>
      </w:r>
      <w:r w:rsidR="00656AA1">
        <w:rPr>
          <w:rStyle w:val="3"/>
          <w:b w:val="0"/>
          <w:bCs w:val="0"/>
          <w:sz w:val="28"/>
          <w:szCs w:val="28"/>
        </w:rPr>
        <w:t xml:space="preserve">я и итоговые результаты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B043E7">
        <w:rPr>
          <w:rStyle w:val="3"/>
          <w:b w:val="0"/>
          <w:bCs w:val="0"/>
          <w:sz w:val="28"/>
          <w:szCs w:val="28"/>
        </w:rPr>
        <w:t xml:space="preserve"> будут размещены на сайте МАО </w:t>
      </w:r>
      <w:proofErr w:type="gramStart"/>
      <w:r w:rsidRPr="00B043E7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B043E7">
        <w:rPr>
          <w:rStyle w:val="3"/>
          <w:b w:val="0"/>
          <w:bCs w:val="0"/>
          <w:sz w:val="28"/>
          <w:szCs w:val="28"/>
        </w:rPr>
        <w:t xml:space="preserve">  «</w:t>
      </w:r>
      <w:proofErr w:type="gramStart"/>
      <w:r w:rsidRPr="00B043E7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B043E7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 </w:t>
      </w:r>
      <w:hyperlink r:id="rId10" w:history="1"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B043E7">
        <w:rPr>
          <w:rStyle w:val="3"/>
          <w:b w:val="0"/>
          <w:bCs w:val="0"/>
          <w:sz w:val="28"/>
          <w:szCs w:val="28"/>
        </w:rPr>
        <w:t>, а также на сайте Научно-методического центра ГА</w:t>
      </w:r>
      <w:r w:rsidR="0030476C" w:rsidRPr="00B043E7">
        <w:rPr>
          <w:rStyle w:val="3"/>
          <w:b w:val="0"/>
          <w:bCs w:val="0"/>
          <w:sz w:val="28"/>
          <w:szCs w:val="28"/>
        </w:rPr>
        <w:t>П</w:t>
      </w:r>
      <w:r w:rsidR="00FA22BC" w:rsidRPr="00B043E7">
        <w:rPr>
          <w:rStyle w:val="3"/>
          <w:b w:val="0"/>
          <w:bCs w:val="0"/>
          <w:sz w:val="28"/>
          <w:szCs w:val="28"/>
        </w:rPr>
        <w:t xml:space="preserve">ОУ </w:t>
      </w:r>
      <w:r w:rsidR="007F1B5C" w:rsidRPr="00B043E7">
        <w:rPr>
          <w:rStyle w:val="3"/>
          <w:b w:val="0"/>
          <w:bCs w:val="0"/>
          <w:sz w:val="28"/>
          <w:szCs w:val="28"/>
        </w:rPr>
        <w:t>МО «Московский</w:t>
      </w:r>
      <w:r w:rsidR="00FA22BC" w:rsidRPr="00B043E7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B043E7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11" w:history="1"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F1B5C" w:rsidRPr="00B043E7">
        <w:rPr>
          <w:rStyle w:val="3"/>
          <w:b w:val="0"/>
          <w:bCs w:val="0"/>
          <w:sz w:val="28"/>
          <w:szCs w:val="28"/>
        </w:rPr>
        <w:t>.</w:t>
      </w:r>
    </w:p>
    <w:p w:rsidR="0030476C" w:rsidRPr="00BE10B6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1D4FD1" w:rsidRDefault="001D4FD1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1D4FD1" w:rsidRDefault="001D4FD1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1D4FD1" w:rsidRDefault="001D4FD1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801299" w:rsidRDefault="0080129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801299" w:rsidRDefault="0080129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риложение №1</w:t>
      </w: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057F1E" w:rsidRDefault="00160640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ЗАЯВКА</w:t>
      </w:r>
      <w:r>
        <w:rPr>
          <w:rStyle w:val="3"/>
          <w:bCs w:val="0"/>
          <w:color w:val="000000"/>
          <w:sz w:val="28"/>
          <w:szCs w:val="28"/>
        </w:rPr>
        <w:t xml:space="preserve"> СОЛИСТА</w:t>
      </w:r>
    </w:p>
    <w:p w:rsidR="007F1B5C" w:rsidRPr="00B04B22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16"/>
          <w:szCs w:val="16"/>
        </w:rPr>
      </w:pPr>
    </w:p>
    <w:p w:rsidR="008454C3" w:rsidRDefault="00DD389D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н</w:t>
      </w:r>
      <w:r w:rsidR="00160640">
        <w:rPr>
          <w:rStyle w:val="3"/>
          <w:bCs w:val="0"/>
          <w:color w:val="000000"/>
          <w:sz w:val="28"/>
          <w:szCs w:val="28"/>
        </w:rPr>
        <w:t xml:space="preserve">а участие </w:t>
      </w:r>
      <w:r>
        <w:rPr>
          <w:rStyle w:val="3"/>
          <w:bCs w:val="0"/>
          <w:color w:val="000000"/>
          <w:sz w:val="28"/>
          <w:szCs w:val="28"/>
        </w:rPr>
        <w:t xml:space="preserve">в </w:t>
      </w:r>
      <w:proofErr w:type="gramStart"/>
      <w:r w:rsidR="007F1B5C">
        <w:rPr>
          <w:rStyle w:val="3"/>
          <w:bCs w:val="0"/>
          <w:color w:val="000000"/>
          <w:sz w:val="28"/>
          <w:szCs w:val="28"/>
        </w:rPr>
        <w:t>Московск</w:t>
      </w:r>
      <w:r>
        <w:rPr>
          <w:rStyle w:val="3"/>
          <w:bCs w:val="0"/>
          <w:color w:val="000000"/>
          <w:sz w:val="28"/>
          <w:szCs w:val="28"/>
        </w:rPr>
        <w:t>ом</w:t>
      </w:r>
      <w:proofErr w:type="gramEnd"/>
      <w:r w:rsidR="007F1B5C">
        <w:rPr>
          <w:rStyle w:val="3"/>
          <w:bCs w:val="0"/>
          <w:color w:val="000000"/>
          <w:sz w:val="28"/>
          <w:szCs w:val="28"/>
        </w:rPr>
        <w:t xml:space="preserve"> </w:t>
      </w:r>
      <w:r w:rsidR="00160640">
        <w:rPr>
          <w:rStyle w:val="3"/>
          <w:bCs w:val="0"/>
          <w:color w:val="000000"/>
          <w:sz w:val="28"/>
          <w:szCs w:val="28"/>
        </w:rPr>
        <w:t xml:space="preserve">областном </w:t>
      </w:r>
      <w:r w:rsidR="007F1B5C">
        <w:rPr>
          <w:rStyle w:val="3"/>
          <w:bCs w:val="0"/>
          <w:color w:val="000000"/>
          <w:sz w:val="28"/>
          <w:szCs w:val="28"/>
        </w:rPr>
        <w:t>открыт</w:t>
      </w:r>
      <w:r w:rsidR="00160640">
        <w:rPr>
          <w:rStyle w:val="3"/>
          <w:bCs w:val="0"/>
          <w:color w:val="000000"/>
          <w:sz w:val="28"/>
          <w:szCs w:val="28"/>
        </w:rPr>
        <w:t>ом</w:t>
      </w:r>
      <w:r w:rsidR="008454C3">
        <w:rPr>
          <w:rStyle w:val="3"/>
          <w:bCs w:val="0"/>
          <w:color w:val="000000"/>
          <w:sz w:val="28"/>
          <w:szCs w:val="28"/>
        </w:rPr>
        <w:t xml:space="preserve"> </w:t>
      </w:r>
    </w:p>
    <w:p w:rsidR="00160640" w:rsidRDefault="008454C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музыкально-электронном </w:t>
      </w:r>
      <w:proofErr w:type="gramStart"/>
      <w:r w:rsidR="00E25ACB">
        <w:rPr>
          <w:rStyle w:val="3"/>
          <w:bCs w:val="0"/>
          <w:color w:val="000000"/>
          <w:sz w:val="28"/>
          <w:szCs w:val="28"/>
        </w:rPr>
        <w:t>конкурсе</w:t>
      </w:r>
      <w:proofErr w:type="gramEnd"/>
      <w:r w:rsidR="007F1B5C">
        <w:rPr>
          <w:rStyle w:val="3"/>
          <w:bCs w:val="0"/>
          <w:color w:val="000000"/>
          <w:sz w:val="28"/>
          <w:szCs w:val="28"/>
        </w:rPr>
        <w:t xml:space="preserve"> </w:t>
      </w:r>
    </w:p>
    <w:p w:rsidR="007F1B5C" w:rsidRDefault="008454C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 </w:t>
      </w:r>
      <w:r w:rsidR="007F1B5C">
        <w:rPr>
          <w:rStyle w:val="3"/>
          <w:bCs w:val="0"/>
          <w:color w:val="000000"/>
          <w:sz w:val="28"/>
          <w:szCs w:val="28"/>
        </w:rPr>
        <w:t>«</w:t>
      </w:r>
      <w:r w:rsidR="00160640">
        <w:rPr>
          <w:rStyle w:val="3"/>
          <w:bCs w:val="0"/>
          <w:color w:val="000000"/>
          <w:sz w:val="28"/>
          <w:szCs w:val="28"/>
        </w:rPr>
        <w:t>Творческий дебют</w:t>
      </w:r>
      <w:r w:rsidR="007F1B5C">
        <w:rPr>
          <w:rStyle w:val="3"/>
          <w:bCs w:val="0"/>
          <w:color w:val="000000"/>
          <w:sz w:val="28"/>
          <w:szCs w:val="28"/>
        </w:rPr>
        <w:t>»</w:t>
      </w: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3C49F5" w:rsidP="003C49F5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 и</w:t>
            </w:r>
            <w:r w:rsidR="004038E3"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имя участник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3E0C04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0C04" w:rsidRDefault="003E0C04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4038E3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3C49F5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Класс обучения, основной инструмент</w:t>
            </w:r>
          </w:p>
        </w:tc>
      </w:tr>
      <w:tr w:rsidR="003C49F5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Default="003C49F5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3C49F5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Default="003C49F5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Год обучения на синтезаторе</w:t>
            </w:r>
          </w:p>
        </w:tc>
      </w:tr>
      <w:tr w:rsidR="003C49F5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Default="003C49F5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Используемая модель синтезатора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F559B1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Полное название учреждения</w:t>
            </w:r>
            <w:r w:rsidR="00F559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F559B1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3C49F5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3C49F5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</w:t>
            </w:r>
            <w:r w:rsidR="003C49F5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ое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пр</w:t>
            </w:r>
            <w:r w:rsidR="003C49F5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оизведение</w:t>
            </w:r>
            <w:r w:rsidR="00DD389D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(</w:t>
            </w:r>
            <w:r w:rsidR="003C49F5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 указанием имени и фамилии автора,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хронометраж</w:t>
            </w:r>
            <w:r w:rsidR="003C49F5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 произведения)</w:t>
            </w:r>
          </w:p>
        </w:tc>
      </w:tr>
      <w:tr w:rsidR="004038E3" w:rsidTr="003C49F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3C49F5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Pr="004038E3" w:rsidRDefault="003C49F5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038E3" w:rsidRPr="007F1B5C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057F1E" w:rsidRPr="00742812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04B22" w:rsidRPr="00C23DC3" w:rsidRDefault="00B04B22" w:rsidP="00B04B2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 xml:space="preserve">конкурса </w:t>
      </w:r>
      <w:proofErr w:type="gramStart"/>
      <w:r w:rsidRPr="00C23DC3">
        <w:rPr>
          <w:rStyle w:val="3"/>
          <w:b w:val="0"/>
          <w:bCs w:val="0"/>
          <w:sz w:val="28"/>
          <w:szCs w:val="28"/>
        </w:rPr>
        <w:t>ознакомлен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B04B22" w:rsidRPr="00535AC1" w:rsidRDefault="00B04B22" w:rsidP="00B04B22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F559B1" w:rsidRDefault="00F559B1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F559B1" w:rsidRDefault="00F559B1" w:rsidP="00F559B1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F559B1" w:rsidRDefault="00F559B1" w:rsidP="00F559B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C01345" w:rsidRDefault="00C01345" w:rsidP="00C0134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</w:t>
      </w:r>
      <w:r w:rsidR="00DF3E43">
        <w:rPr>
          <w:rStyle w:val="3"/>
          <w:b w:val="0"/>
          <w:bCs w:val="0"/>
          <w:color w:val="000000"/>
          <w:sz w:val="28"/>
          <w:szCs w:val="28"/>
        </w:rPr>
        <w:t>2</w:t>
      </w:r>
    </w:p>
    <w:p w:rsidR="00C01345" w:rsidRDefault="00C01345" w:rsidP="00C0134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ЗАЯВКА</w:t>
      </w:r>
      <w:r>
        <w:rPr>
          <w:rStyle w:val="3"/>
          <w:bCs w:val="0"/>
          <w:color w:val="000000"/>
          <w:sz w:val="28"/>
          <w:szCs w:val="28"/>
        </w:rPr>
        <w:t xml:space="preserve"> АНСАМБЛЯ</w:t>
      </w:r>
    </w:p>
    <w:p w:rsidR="00C01345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8454C3" w:rsidRDefault="008454C3" w:rsidP="008454C3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на участие в </w:t>
      </w:r>
      <w:proofErr w:type="gramStart"/>
      <w:r>
        <w:rPr>
          <w:rStyle w:val="3"/>
          <w:bCs w:val="0"/>
          <w:color w:val="000000"/>
          <w:sz w:val="28"/>
          <w:szCs w:val="28"/>
        </w:rPr>
        <w:t>Московском</w:t>
      </w:r>
      <w:proofErr w:type="gramEnd"/>
      <w:r>
        <w:rPr>
          <w:rStyle w:val="3"/>
          <w:bCs w:val="0"/>
          <w:color w:val="000000"/>
          <w:sz w:val="28"/>
          <w:szCs w:val="28"/>
        </w:rPr>
        <w:t xml:space="preserve"> областном открытом </w:t>
      </w:r>
    </w:p>
    <w:p w:rsidR="008454C3" w:rsidRDefault="008454C3" w:rsidP="008454C3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музыкально-электронном </w:t>
      </w:r>
      <w:proofErr w:type="gramStart"/>
      <w:r w:rsidR="00E25ACB">
        <w:rPr>
          <w:rStyle w:val="3"/>
          <w:bCs w:val="0"/>
          <w:color w:val="000000"/>
          <w:sz w:val="28"/>
          <w:szCs w:val="28"/>
        </w:rPr>
        <w:t>конкурсе</w:t>
      </w:r>
      <w:proofErr w:type="gramEnd"/>
      <w:r>
        <w:rPr>
          <w:rStyle w:val="3"/>
          <w:bCs w:val="0"/>
          <w:color w:val="000000"/>
          <w:sz w:val="28"/>
          <w:szCs w:val="28"/>
        </w:rPr>
        <w:t xml:space="preserve"> </w:t>
      </w:r>
    </w:p>
    <w:p w:rsidR="008454C3" w:rsidRDefault="008454C3" w:rsidP="008454C3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 «Творческий дебют»</w:t>
      </w:r>
    </w:p>
    <w:p w:rsidR="00C01345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01345" w:rsidTr="006F2C92">
        <w:tc>
          <w:tcPr>
            <w:tcW w:w="10137" w:type="dxa"/>
            <w:tcBorders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Ансамбль (дуэт, трио … название)</w:t>
            </w: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Default="00C01345" w:rsidP="006F2C92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DF3E43" w:rsidRDefault="00DF3E43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DF3E4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Состав ансамбля (фамилия, имя участников, возраст и дата рождения, инструмент)</w:t>
            </w: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Default="00C01345" w:rsidP="00DF3E4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Используем</w:t>
            </w:r>
            <w:r w:rsidR="00DF3E4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ые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модел</w:t>
            </w:r>
            <w:r w:rsidR="00DF3E4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синтезатора</w:t>
            </w: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4F016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Полное название учреждения</w:t>
            </w:r>
            <w:r w:rsidR="004F016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4F0163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 w:rsidR="004F016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адрес, контактные телефоны, электронная почта</w:t>
            </w: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</w:tcBorders>
          </w:tcPr>
          <w:p w:rsidR="00C01345" w:rsidRPr="004038E3" w:rsidRDefault="00C01345" w:rsidP="00DF3E4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</w:t>
            </w:r>
            <w:r w:rsidR="00DF3E4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ей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контактные телефоны</w:t>
            </w:r>
          </w:p>
        </w:tc>
      </w:tr>
      <w:tr w:rsidR="00C01345" w:rsidTr="006F2C92">
        <w:tc>
          <w:tcPr>
            <w:tcW w:w="10137" w:type="dxa"/>
            <w:tcBorders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bottom w:val="single" w:sz="4" w:space="0" w:color="auto"/>
            </w:tcBorders>
          </w:tcPr>
          <w:p w:rsidR="00C01345" w:rsidRPr="004038E3" w:rsidRDefault="00C01345" w:rsidP="00DF3E4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Исполняемое произведение (с указанием имени и фамилии </w:t>
            </w:r>
            <w:r w:rsidR="00DF3E4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композитора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хронометража произведения)</w:t>
            </w: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01345" w:rsidRPr="007F1B5C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4F0163" w:rsidRPr="00C23DC3" w:rsidRDefault="004F0163" w:rsidP="004F0163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 xml:space="preserve">конкурса </w:t>
      </w:r>
      <w:proofErr w:type="gramStart"/>
      <w:r w:rsidRPr="00C23DC3">
        <w:rPr>
          <w:rStyle w:val="3"/>
          <w:b w:val="0"/>
          <w:bCs w:val="0"/>
          <w:sz w:val="28"/>
          <w:szCs w:val="28"/>
        </w:rPr>
        <w:t>ознакомлен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4F0163" w:rsidRPr="00535AC1" w:rsidRDefault="004F0163" w:rsidP="004F0163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Pr="004038E3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C01345" w:rsidRDefault="00C01345" w:rsidP="00C01345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F0163" w:rsidRDefault="004F0163" w:rsidP="004F0163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4F0163" w:rsidRDefault="004F0163" w:rsidP="004F0163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</w:t>
      </w:r>
      <w:r w:rsidR="00DF3E43">
        <w:rPr>
          <w:rStyle w:val="3"/>
          <w:b w:val="0"/>
          <w:bCs w:val="0"/>
          <w:color w:val="000000"/>
          <w:sz w:val="28"/>
          <w:szCs w:val="28"/>
        </w:rPr>
        <w:t>3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в между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AF6C3F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н(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  <w:proofErr w:type="gramEnd"/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В случаях неправомерных действий или бездействия оператора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н(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>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sectPr w:rsidR="00F122BD" w:rsidSect="00F01CD8">
      <w:pgSz w:w="11906" w:h="16838"/>
      <w:pgMar w:top="1021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32C4F0C"/>
    <w:multiLevelType w:val="hybridMultilevel"/>
    <w:tmpl w:val="7CD2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73E2A"/>
    <w:multiLevelType w:val="hybridMultilevel"/>
    <w:tmpl w:val="42C4AB84"/>
    <w:lvl w:ilvl="0" w:tplc="C6B0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1"/>
    <w:rsid w:val="0001124A"/>
    <w:rsid w:val="00036565"/>
    <w:rsid w:val="00057F1E"/>
    <w:rsid w:val="00061502"/>
    <w:rsid w:val="00066D95"/>
    <w:rsid w:val="000A0A30"/>
    <w:rsid w:val="000B0ADE"/>
    <w:rsid w:val="000E6821"/>
    <w:rsid w:val="001116C7"/>
    <w:rsid w:val="001335F5"/>
    <w:rsid w:val="001456BD"/>
    <w:rsid w:val="00160640"/>
    <w:rsid w:val="00191981"/>
    <w:rsid w:val="001D2649"/>
    <w:rsid w:val="001D4FD1"/>
    <w:rsid w:val="002222B1"/>
    <w:rsid w:val="002345D2"/>
    <w:rsid w:val="00274EAF"/>
    <w:rsid w:val="00284D2C"/>
    <w:rsid w:val="0030476C"/>
    <w:rsid w:val="003101A9"/>
    <w:rsid w:val="00354F11"/>
    <w:rsid w:val="003556F6"/>
    <w:rsid w:val="00392126"/>
    <w:rsid w:val="003A3B79"/>
    <w:rsid w:val="003B1841"/>
    <w:rsid w:val="003C1984"/>
    <w:rsid w:val="003C49F5"/>
    <w:rsid w:val="003E0C04"/>
    <w:rsid w:val="003E494D"/>
    <w:rsid w:val="003F22D0"/>
    <w:rsid w:val="004038E3"/>
    <w:rsid w:val="00477B14"/>
    <w:rsid w:val="00481EFA"/>
    <w:rsid w:val="004968AA"/>
    <w:rsid w:val="004D4ECB"/>
    <w:rsid w:val="004E02C6"/>
    <w:rsid w:val="004F0163"/>
    <w:rsid w:val="00517D9F"/>
    <w:rsid w:val="0052511D"/>
    <w:rsid w:val="005409A4"/>
    <w:rsid w:val="00585834"/>
    <w:rsid w:val="00596BDF"/>
    <w:rsid w:val="005B4EA5"/>
    <w:rsid w:val="005E367F"/>
    <w:rsid w:val="0063592B"/>
    <w:rsid w:val="006416F5"/>
    <w:rsid w:val="0064304C"/>
    <w:rsid w:val="00656AA1"/>
    <w:rsid w:val="0066148D"/>
    <w:rsid w:val="00672DFE"/>
    <w:rsid w:val="0068427B"/>
    <w:rsid w:val="006A313F"/>
    <w:rsid w:val="006D7118"/>
    <w:rsid w:val="006F31BD"/>
    <w:rsid w:val="006F72C7"/>
    <w:rsid w:val="00714581"/>
    <w:rsid w:val="00737497"/>
    <w:rsid w:val="00742812"/>
    <w:rsid w:val="007968B8"/>
    <w:rsid w:val="007A696F"/>
    <w:rsid w:val="007D4FCC"/>
    <w:rsid w:val="007F1B5C"/>
    <w:rsid w:val="00801299"/>
    <w:rsid w:val="008206D4"/>
    <w:rsid w:val="008454C3"/>
    <w:rsid w:val="0085731E"/>
    <w:rsid w:val="00875B0A"/>
    <w:rsid w:val="00891C5E"/>
    <w:rsid w:val="008D72A6"/>
    <w:rsid w:val="00937D54"/>
    <w:rsid w:val="00970BA6"/>
    <w:rsid w:val="009A55F3"/>
    <w:rsid w:val="009C3C6B"/>
    <w:rsid w:val="009D6E69"/>
    <w:rsid w:val="009F3C29"/>
    <w:rsid w:val="00A5644A"/>
    <w:rsid w:val="00A74C95"/>
    <w:rsid w:val="00AA42D6"/>
    <w:rsid w:val="00AB0BE6"/>
    <w:rsid w:val="00AB1EFE"/>
    <w:rsid w:val="00AD273F"/>
    <w:rsid w:val="00AF003E"/>
    <w:rsid w:val="00AF6C3F"/>
    <w:rsid w:val="00B043E7"/>
    <w:rsid w:val="00B04B22"/>
    <w:rsid w:val="00B108AC"/>
    <w:rsid w:val="00B7302E"/>
    <w:rsid w:val="00B824A6"/>
    <w:rsid w:val="00B90DD1"/>
    <w:rsid w:val="00B9786C"/>
    <w:rsid w:val="00BE10B6"/>
    <w:rsid w:val="00C01345"/>
    <w:rsid w:val="00C35E71"/>
    <w:rsid w:val="00C654B3"/>
    <w:rsid w:val="00C70A98"/>
    <w:rsid w:val="00C8183F"/>
    <w:rsid w:val="00C921DE"/>
    <w:rsid w:val="00C93107"/>
    <w:rsid w:val="00C94B4D"/>
    <w:rsid w:val="00CA1251"/>
    <w:rsid w:val="00CC3CC1"/>
    <w:rsid w:val="00CE5B03"/>
    <w:rsid w:val="00CF2EC7"/>
    <w:rsid w:val="00D00EEF"/>
    <w:rsid w:val="00D04B58"/>
    <w:rsid w:val="00D23AFB"/>
    <w:rsid w:val="00D311DB"/>
    <w:rsid w:val="00DB025D"/>
    <w:rsid w:val="00DB1AAF"/>
    <w:rsid w:val="00DD389D"/>
    <w:rsid w:val="00DD7AD0"/>
    <w:rsid w:val="00DE64A5"/>
    <w:rsid w:val="00DF3E43"/>
    <w:rsid w:val="00E02D5F"/>
    <w:rsid w:val="00E172C3"/>
    <w:rsid w:val="00E25ACB"/>
    <w:rsid w:val="00E73895"/>
    <w:rsid w:val="00E80013"/>
    <w:rsid w:val="00E8157C"/>
    <w:rsid w:val="00EA5DA9"/>
    <w:rsid w:val="00EC487A"/>
    <w:rsid w:val="00F01CD8"/>
    <w:rsid w:val="00F122BD"/>
    <w:rsid w:val="00F132E7"/>
    <w:rsid w:val="00F45A09"/>
    <w:rsid w:val="00F4790C"/>
    <w:rsid w:val="00F559B1"/>
    <w:rsid w:val="00F96868"/>
    <w:rsid w:val="00F972F4"/>
    <w:rsid w:val="00FA22BC"/>
    <w:rsid w:val="00FC6D3C"/>
    <w:rsid w:val="00FD07C3"/>
    <w:rsid w:val="00FD50E5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hi.inf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mcmos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hi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school-khimki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AD4C-E9CC-4F82-B0EB-0994A44E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</Template>
  <TotalTime>111</TotalTime>
  <Pages>10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2015-12-23T11:24:00Z</cp:lastPrinted>
  <dcterms:created xsi:type="dcterms:W3CDTF">2015-12-21T09:01:00Z</dcterms:created>
  <dcterms:modified xsi:type="dcterms:W3CDTF">2015-12-28T07:46:00Z</dcterms:modified>
</cp:coreProperties>
</file>