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2" w:rsidRPr="00BE530C" w:rsidRDefault="00354F11" w:rsidP="00072442">
      <w:pPr>
        <w:spacing w:after="0"/>
        <w:jc w:val="center"/>
        <w:rPr>
          <w:rStyle w:val="2"/>
          <w:b w:val="0"/>
          <w:bCs w:val="0"/>
          <w:color w:val="000000"/>
        </w:rPr>
      </w:pPr>
      <w:r w:rsidRPr="00BE530C">
        <w:rPr>
          <w:rStyle w:val="212pt"/>
          <w:b w:val="0"/>
          <w:bCs w:val="0"/>
        </w:rPr>
        <w:t>МИНИСТЕРСТВО КУЛЬТУРЫ МОСКОВСКОЙ ОБЛАСТИ</w:t>
      </w:r>
      <w:r w:rsidRPr="00BE530C">
        <w:rPr>
          <w:rStyle w:val="2"/>
          <w:b w:val="0"/>
          <w:bCs w:val="0"/>
          <w:color w:val="000000"/>
        </w:rPr>
        <w:t xml:space="preserve"> </w:t>
      </w:r>
    </w:p>
    <w:p w:rsidR="00EC487A" w:rsidRPr="00BE530C" w:rsidRDefault="00354F11" w:rsidP="00072442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BE530C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072442" w:rsidRDefault="00072442" w:rsidP="00072442">
      <w:pPr>
        <w:spacing w:after="0"/>
        <w:jc w:val="center"/>
        <w:rPr>
          <w:rStyle w:val="212pt"/>
          <w:bCs w:val="0"/>
          <w:color w:val="000000"/>
        </w:rPr>
      </w:pPr>
    </w:p>
    <w:p w:rsidR="00072442" w:rsidRDefault="00072442" w:rsidP="00072442">
      <w:pPr>
        <w:spacing w:after="0"/>
        <w:jc w:val="center"/>
        <w:rPr>
          <w:rStyle w:val="212pt"/>
          <w:bCs w:val="0"/>
          <w:color w:val="000000"/>
        </w:rPr>
      </w:pPr>
    </w:p>
    <w:p w:rsidR="00072442" w:rsidRDefault="00072442" w:rsidP="00072442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RPr="00D16B4A" w:rsidTr="00354F11">
        <w:tc>
          <w:tcPr>
            <w:tcW w:w="5068" w:type="dxa"/>
          </w:tcPr>
          <w:p w:rsidR="00354F11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16B4A">
              <w:rPr>
                <w:rStyle w:val="2"/>
                <w:b w:val="0"/>
                <w:color w:val="000000"/>
                <w:sz w:val="28"/>
                <w:szCs w:val="28"/>
              </w:rPr>
              <w:t>«</w:t>
            </w:r>
            <w:r w:rsidRPr="003703AA">
              <w:rPr>
                <w:rStyle w:val="2"/>
                <w:b w:val="0"/>
                <w:color w:val="000000"/>
                <w:sz w:val="28"/>
                <w:szCs w:val="28"/>
              </w:rPr>
              <w:t>СОГЛАСОВАНО»</w:t>
            </w:r>
          </w:p>
          <w:p w:rsidR="00354F11" w:rsidRPr="003703AA" w:rsidRDefault="003703AA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703AA">
              <w:rPr>
                <w:rStyle w:val="2"/>
                <w:b w:val="0"/>
                <w:color w:val="000000"/>
                <w:sz w:val="28"/>
                <w:szCs w:val="28"/>
              </w:rPr>
              <w:t>Глава</w:t>
            </w:r>
            <w:r w:rsidR="00354F11" w:rsidRPr="003703AA">
              <w:rPr>
                <w:rStyle w:val="2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354F11" w:rsidRDefault="000D7EBC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703AA">
              <w:rPr>
                <w:rStyle w:val="2"/>
                <w:b w:val="0"/>
                <w:color w:val="000000"/>
                <w:sz w:val="28"/>
                <w:szCs w:val="28"/>
              </w:rPr>
              <w:t>г</w:t>
            </w:r>
            <w:r w:rsidR="00354F11" w:rsidRPr="003703AA">
              <w:rPr>
                <w:rStyle w:val="2"/>
                <w:b w:val="0"/>
                <w:color w:val="000000"/>
                <w:sz w:val="28"/>
                <w:szCs w:val="28"/>
              </w:rPr>
              <w:t>ородского округа Химки</w:t>
            </w:r>
          </w:p>
          <w:p w:rsidR="00035463" w:rsidRPr="00D16B4A" w:rsidRDefault="00035463" w:rsidP="0003546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16B4A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072442" w:rsidRPr="003703AA" w:rsidRDefault="00072442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D16B4A" w:rsidRDefault="00C64C87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703AA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703AA" w:rsidRPr="003703AA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Pr="003703AA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3703AA" w:rsidRPr="003703AA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D16B4A" w:rsidRDefault="00354F11" w:rsidP="00354F11"/>
        </w:tc>
        <w:tc>
          <w:tcPr>
            <w:tcW w:w="5069" w:type="dxa"/>
          </w:tcPr>
          <w:p w:rsidR="00354F11" w:rsidRPr="00D16B4A" w:rsidRDefault="00354F11" w:rsidP="0007244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16B4A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AB1CA3" w:rsidRPr="00D16B4A" w:rsidRDefault="00AB1CA3" w:rsidP="00AB1CA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16B4A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B1CA3" w:rsidRPr="00D16B4A" w:rsidRDefault="00AB1CA3" w:rsidP="00AB1CA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D16B4A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035463" w:rsidRDefault="00035463" w:rsidP="0007244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035463" w:rsidRDefault="00035463" w:rsidP="0007244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D16B4A" w:rsidRDefault="00D16B4A" w:rsidP="00072442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54F11" w:rsidRPr="00D16B4A">
              <w:rPr>
                <w:rStyle w:val="2"/>
                <w:b w:val="0"/>
                <w:color w:val="000000"/>
                <w:sz w:val="28"/>
                <w:szCs w:val="28"/>
              </w:rPr>
              <w:t>О.</w:t>
            </w:r>
            <w:r w:rsidR="00904111" w:rsidRPr="00D16B4A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C64C87" w:rsidRPr="00D16B4A">
              <w:rPr>
                <w:rStyle w:val="2"/>
                <w:b w:val="0"/>
                <w:color w:val="000000"/>
                <w:sz w:val="28"/>
                <w:szCs w:val="28"/>
              </w:rPr>
              <w:t>. </w:t>
            </w:r>
            <w:r w:rsidR="00904111" w:rsidRPr="00D16B4A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D16B4A" w:rsidRDefault="00354F11" w:rsidP="00354F11">
            <w:pPr>
              <w:jc w:val="right"/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072442" w:rsidRPr="00D16B4A" w:rsidRDefault="00072442" w:rsidP="00072442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D16B4A">
        <w:rPr>
          <w:rStyle w:val="3"/>
          <w:bCs w:val="0"/>
          <w:color w:val="000000"/>
          <w:sz w:val="36"/>
          <w:szCs w:val="36"/>
        </w:rPr>
        <w:t xml:space="preserve">МОСКОВСКИЙ ОБЛАСТНОЙ </w:t>
      </w:r>
      <w:r w:rsidR="00374652" w:rsidRPr="00D16B4A">
        <w:rPr>
          <w:rStyle w:val="3"/>
          <w:bCs w:val="0"/>
          <w:color w:val="000000"/>
          <w:sz w:val="36"/>
          <w:szCs w:val="36"/>
        </w:rPr>
        <w:t xml:space="preserve">ОТКРЫТЫЙ </w:t>
      </w:r>
      <w:r w:rsidRPr="00D16B4A">
        <w:rPr>
          <w:rStyle w:val="3"/>
          <w:bCs w:val="0"/>
          <w:color w:val="000000"/>
          <w:sz w:val="36"/>
          <w:szCs w:val="36"/>
        </w:rPr>
        <w:t xml:space="preserve">КОНКУРС </w:t>
      </w:r>
    </w:p>
    <w:p w:rsidR="00354F11" w:rsidRPr="00D16B4A" w:rsidRDefault="00072442" w:rsidP="00072442">
      <w:pPr>
        <w:spacing w:after="0" w:line="240" w:lineRule="auto"/>
        <w:jc w:val="center"/>
        <w:rPr>
          <w:rStyle w:val="3"/>
          <w:bCs w:val="0"/>
          <w:color w:val="000000"/>
        </w:rPr>
      </w:pPr>
      <w:r w:rsidRPr="00D16B4A">
        <w:rPr>
          <w:rStyle w:val="3"/>
          <w:bCs w:val="0"/>
          <w:color w:val="000000"/>
          <w:sz w:val="36"/>
          <w:szCs w:val="36"/>
        </w:rPr>
        <w:t>ЭСТРАДНОГО ПЕНИЯ</w:t>
      </w: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D16B4A">
        <w:rPr>
          <w:rStyle w:val="3"/>
          <w:bCs w:val="0"/>
          <w:color w:val="000000"/>
          <w:sz w:val="36"/>
          <w:szCs w:val="36"/>
        </w:rPr>
        <w:t>«</w:t>
      </w:r>
      <w:r w:rsidR="00AF19BB" w:rsidRPr="00D16B4A">
        <w:rPr>
          <w:rStyle w:val="3"/>
          <w:bCs w:val="0"/>
          <w:color w:val="000000"/>
          <w:sz w:val="36"/>
          <w:szCs w:val="36"/>
        </w:rPr>
        <w:t>ВМЕСТЕ С НАМИ</w:t>
      </w:r>
      <w:r w:rsidRPr="00D16B4A">
        <w:rPr>
          <w:rStyle w:val="3"/>
          <w:bCs w:val="0"/>
          <w:color w:val="000000"/>
          <w:sz w:val="36"/>
          <w:szCs w:val="36"/>
        </w:rPr>
        <w:t>»</w:t>
      </w: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40"/>
          <w:szCs w:val="44"/>
        </w:rPr>
      </w:pPr>
      <w:r w:rsidRPr="00D16B4A">
        <w:rPr>
          <w:rStyle w:val="3"/>
          <w:b w:val="0"/>
          <w:bCs w:val="0"/>
          <w:color w:val="000000"/>
          <w:sz w:val="40"/>
          <w:szCs w:val="44"/>
        </w:rPr>
        <w:t>ПОЛОЖЕНИЕ</w:t>
      </w:r>
    </w:p>
    <w:p w:rsidR="00354F11" w:rsidRPr="00D16B4A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4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D16B4A" w:rsidRPr="00072442" w:rsidRDefault="00D16B4A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072442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72442" w:rsidRDefault="00072442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72442" w:rsidRDefault="00072442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641D0" w:rsidRDefault="00A641D0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72442" w:rsidRPr="00072442" w:rsidRDefault="00072442" w:rsidP="00354F11">
      <w:pPr>
        <w:spacing w:after="0" w:line="240" w:lineRule="auto"/>
        <w:jc w:val="center"/>
        <w:rPr>
          <w:rStyle w:val="3"/>
          <w:bCs w:val="0"/>
          <w:color w:val="000000"/>
          <w:sz w:val="4"/>
          <w:szCs w:val="4"/>
        </w:rPr>
      </w:pPr>
    </w:p>
    <w:p w:rsidR="00072442" w:rsidRPr="00072442" w:rsidRDefault="00072442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072442">
        <w:rPr>
          <w:rStyle w:val="3"/>
          <w:b w:val="0"/>
          <w:bCs w:val="0"/>
          <w:color w:val="000000"/>
          <w:sz w:val="28"/>
          <w:szCs w:val="28"/>
        </w:rPr>
        <w:t>Химки</w:t>
      </w:r>
      <w:r w:rsidR="00354F11" w:rsidRPr="0007244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072442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072442">
        <w:rPr>
          <w:rStyle w:val="3"/>
          <w:b w:val="0"/>
          <w:bCs w:val="0"/>
          <w:color w:val="000000"/>
          <w:sz w:val="28"/>
          <w:szCs w:val="28"/>
        </w:rPr>
        <w:t>201</w:t>
      </w:r>
      <w:r w:rsidR="000973B2">
        <w:rPr>
          <w:rStyle w:val="3"/>
          <w:b w:val="0"/>
          <w:bCs w:val="0"/>
          <w:color w:val="000000"/>
          <w:sz w:val="28"/>
          <w:szCs w:val="28"/>
        </w:rPr>
        <w:t>7</w:t>
      </w:r>
      <w:r w:rsidR="00072442" w:rsidRPr="00072442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072442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9F3C29" w:rsidRPr="001116C7" w:rsidRDefault="009F3C29" w:rsidP="009F3C29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Московский областной </w:t>
      </w:r>
      <w:r w:rsidR="00A641D0">
        <w:rPr>
          <w:rStyle w:val="3"/>
          <w:b w:val="0"/>
          <w:bCs w:val="0"/>
          <w:color w:val="000000"/>
          <w:sz w:val="28"/>
          <w:szCs w:val="28"/>
        </w:rPr>
        <w:t xml:space="preserve">открытый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конкурс </w:t>
      </w:r>
      <w:r w:rsidR="00AF19BB">
        <w:rPr>
          <w:rStyle w:val="3"/>
          <w:b w:val="0"/>
          <w:bCs w:val="0"/>
          <w:color w:val="000000"/>
          <w:sz w:val="28"/>
          <w:szCs w:val="28"/>
        </w:rPr>
        <w:t>эстрадного пения</w:t>
      </w:r>
      <w:r w:rsidR="00AF19BB" w:rsidRPr="001116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«</w:t>
      </w:r>
      <w:r w:rsidR="00AF19BB">
        <w:rPr>
          <w:rStyle w:val="3"/>
          <w:b w:val="0"/>
          <w:bCs w:val="0"/>
          <w:color w:val="000000"/>
          <w:sz w:val="28"/>
          <w:szCs w:val="28"/>
        </w:rPr>
        <w:t>Вместе с нами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» </w:t>
      </w:r>
      <w:r w:rsidR="0006107D" w:rsidRPr="001116C7">
        <w:rPr>
          <w:rStyle w:val="3"/>
          <w:b w:val="0"/>
          <w:bCs w:val="0"/>
          <w:color w:val="000000"/>
          <w:sz w:val="28"/>
          <w:szCs w:val="28"/>
        </w:rPr>
        <w:t>учрежден Министерством культуры Московской области в 201</w:t>
      </w:r>
      <w:r w:rsidR="0006107D">
        <w:rPr>
          <w:rStyle w:val="3"/>
          <w:b w:val="0"/>
          <w:bCs w:val="0"/>
          <w:color w:val="000000"/>
          <w:sz w:val="28"/>
          <w:szCs w:val="28"/>
        </w:rPr>
        <w:t>3</w:t>
      </w:r>
      <w:r w:rsidR="0006107D"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и проводится </w:t>
      </w:r>
      <w:r w:rsidR="0006107D">
        <w:rPr>
          <w:rStyle w:val="3"/>
          <w:b w:val="0"/>
          <w:bCs w:val="0"/>
          <w:color w:val="000000"/>
          <w:sz w:val="28"/>
          <w:szCs w:val="28"/>
        </w:rPr>
        <w:t xml:space="preserve">ежегодно 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>для учащихся учебных заведений культуры и искусств дополнительного образования детей</w:t>
      </w:r>
      <w:r w:rsidR="004C4B00">
        <w:rPr>
          <w:rStyle w:val="3"/>
          <w:b w:val="0"/>
          <w:bCs w:val="0"/>
          <w:color w:val="000000"/>
          <w:sz w:val="28"/>
          <w:szCs w:val="28"/>
        </w:rPr>
        <w:t>, а также среднего профессионального образования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>.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</w:p>
    <w:p w:rsidR="009F3C29" w:rsidRDefault="009F3C29" w:rsidP="00385D98">
      <w:pPr>
        <w:spacing w:after="0" w:line="240" w:lineRule="auto"/>
        <w:ind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Первый конкурс состоялся в 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>2012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году в статусе </w:t>
      </w:r>
      <w:r w:rsidR="00195C90"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</w:t>
      </w:r>
      <w:r w:rsidR="00F2558D">
        <w:rPr>
          <w:rStyle w:val="3"/>
          <w:b w:val="0"/>
          <w:bCs w:val="0"/>
          <w:color w:val="000000"/>
          <w:sz w:val="28"/>
          <w:szCs w:val="28"/>
        </w:rPr>
        <w:t xml:space="preserve">В связи с повышенным интересом к эстрадному вокалу, как одному из основных видов детского творчества, конкурс 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приобрел статус </w:t>
      </w:r>
      <w:r w:rsidR="00195C90"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бластного.</w:t>
      </w:r>
    </w:p>
    <w:p w:rsidR="00742812" w:rsidRPr="00072442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742812" w:rsidRPr="00F2558D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F2558D">
        <w:rPr>
          <w:rStyle w:val="3"/>
          <w:bCs w:val="0"/>
          <w:sz w:val="28"/>
          <w:szCs w:val="28"/>
        </w:rPr>
        <w:t>ЦЕЛИ И ЗАДАЧИ</w:t>
      </w:r>
      <w:r w:rsidR="008E02B9" w:rsidRPr="00F2558D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072442" w:rsidRDefault="00742812" w:rsidP="00742812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="00F2558D" w:rsidRPr="00E5514C">
        <w:rPr>
          <w:rStyle w:val="3"/>
          <w:b w:val="0"/>
          <w:bCs w:val="0"/>
          <w:sz w:val="28"/>
          <w:szCs w:val="28"/>
        </w:rPr>
        <w:t>опуляризация вокального искусства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="00F2558D" w:rsidRPr="00E5514C">
        <w:rPr>
          <w:rStyle w:val="3"/>
          <w:b w:val="0"/>
          <w:bCs w:val="0"/>
          <w:sz w:val="28"/>
          <w:szCs w:val="28"/>
        </w:rPr>
        <w:t>овышение исполнительского мастерства детей и молодежи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</w:t>
      </w:r>
      <w:r w:rsidR="00F2558D" w:rsidRPr="00E5514C">
        <w:rPr>
          <w:rStyle w:val="3"/>
          <w:b w:val="0"/>
          <w:bCs w:val="0"/>
          <w:sz w:val="28"/>
          <w:szCs w:val="28"/>
        </w:rPr>
        <w:t xml:space="preserve">оддержка талантливых детей и </w:t>
      </w:r>
      <w:r w:rsidR="00F2558D" w:rsidRPr="00F32BB8">
        <w:rPr>
          <w:rStyle w:val="3"/>
          <w:b w:val="0"/>
          <w:bCs w:val="0"/>
          <w:sz w:val="28"/>
          <w:szCs w:val="28"/>
        </w:rPr>
        <w:t>одаренной моло</w:t>
      </w:r>
      <w:r w:rsidR="00654088" w:rsidRPr="00F32BB8">
        <w:rPr>
          <w:rStyle w:val="3"/>
          <w:b w:val="0"/>
          <w:bCs w:val="0"/>
          <w:sz w:val="28"/>
          <w:szCs w:val="28"/>
        </w:rPr>
        <w:t>дежи</w:t>
      </w:r>
      <w:r w:rsidR="00654088" w:rsidRPr="00E5514C">
        <w:rPr>
          <w:rStyle w:val="3"/>
          <w:b w:val="0"/>
          <w:bCs w:val="0"/>
          <w:sz w:val="28"/>
          <w:szCs w:val="28"/>
        </w:rPr>
        <w:t xml:space="preserve"> в области исполнения эстрадной песни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</w:t>
      </w:r>
      <w:r w:rsidR="00654088" w:rsidRPr="00E5514C">
        <w:rPr>
          <w:rStyle w:val="3"/>
          <w:b w:val="0"/>
          <w:bCs w:val="0"/>
          <w:sz w:val="28"/>
          <w:szCs w:val="28"/>
        </w:rPr>
        <w:t>овершенствование вокальной культуры и певческих навыков молодых исполнителей</w:t>
      </w:r>
      <w:r>
        <w:rPr>
          <w:rStyle w:val="3"/>
          <w:b w:val="0"/>
          <w:bCs w:val="0"/>
          <w:sz w:val="28"/>
          <w:szCs w:val="28"/>
        </w:rPr>
        <w:t>;</w:t>
      </w:r>
    </w:p>
    <w:p w:rsidR="00742812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</w:t>
      </w:r>
      <w:r w:rsidR="00654088" w:rsidRPr="00E5514C">
        <w:rPr>
          <w:rStyle w:val="3"/>
          <w:b w:val="0"/>
          <w:bCs w:val="0"/>
          <w:sz w:val="28"/>
          <w:szCs w:val="28"/>
        </w:rPr>
        <w:t xml:space="preserve">богащение детского и </w:t>
      </w:r>
      <w:r w:rsidR="00654088" w:rsidRPr="00F32BB8">
        <w:rPr>
          <w:rStyle w:val="3"/>
          <w:b w:val="0"/>
          <w:bCs w:val="0"/>
          <w:sz w:val="28"/>
          <w:szCs w:val="28"/>
        </w:rPr>
        <w:t>молодежного репертуара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03537E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поддержка преподавателей, плодотворно работающих в области вокального искусства;</w:t>
      </w:r>
    </w:p>
    <w:p w:rsidR="00654088" w:rsidRPr="00E5514C" w:rsidRDefault="0003537E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</w:t>
      </w:r>
      <w:r w:rsidR="00654088" w:rsidRPr="00E5514C">
        <w:rPr>
          <w:rStyle w:val="3"/>
          <w:b w:val="0"/>
          <w:bCs w:val="0"/>
          <w:sz w:val="28"/>
          <w:szCs w:val="28"/>
        </w:rPr>
        <w:t>азвитие патриотического воспитания молодого поколения.</w:t>
      </w:r>
    </w:p>
    <w:p w:rsidR="00742812" w:rsidRPr="00072442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sz w:val="16"/>
          <w:szCs w:val="16"/>
        </w:rPr>
      </w:pPr>
    </w:p>
    <w:p w:rsidR="00742812" w:rsidRPr="00654088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654088">
        <w:rPr>
          <w:rStyle w:val="3"/>
          <w:bCs w:val="0"/>
          <w:sz w:val="28"/>
          <w:szCs w:val="28"/>
        </w:rPr>
        <w:t>УЧРЕДИТЕЛИ КОНКУРСА</w:t>
      </w:r>
    </w:p>
    <w:p w:rsidR="00742812" w:rsidRPr="00072442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654088" w:rsidRDefault="00742812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54088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654088" w:rsidRDefault="00742812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54088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072442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654088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654088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072442" w:rsidRDefault="00EA5DA9" w:rsidP="00385D98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385D98" w:rsidRDefault="00EA5DA9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E5514C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385D98" w:rsidRDefault="00EA5DA9" w:rsidP="00385D9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5D98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072442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654088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54088">
        <w:rPr>
          <w:rStyle w:val="3"/>
          <w:bCs w:val="0"/>
          <w:sz w:val="28"/>
          <w:szCs w:val="28"/>
        </w:rPr>
        <w:t>ОРГКОМИТЕТ КОНКУРСА</w:t>
      </w:r>
    </w:p>
    <w:p w:rsidR="00EA5DA9" w:rsidRPr="0006107D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18"/>
      </w:tblGrid>
      <w:tr w:rsidR="00654088" w:rsidRPr="00654088" w:rsidTr="00195C90">
        <w:tc>
          <w:tcPr>
            <w:tcW w:w="4111" w:type="dxa"/>
          </w:tcPr>
          <w:p w:rsidR="00EA5DA9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654088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  <w:p w:rsidR="00385D98" w:rsidRPr="00385D98" w:rsidRDefault="00385D98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28"/>
              </w:rPr>
            </w:pPr>
          </w:p>
        </w:tc>
        <w:tc>
          <w:tcPr>
            <w:tcW w:w="5918" w:type="dxa"/>
          </w:tcPr>
          <w:p w:rsidR="00EA5DA9" w:rsidRPr="00654088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461CF6" w:rsidRPr="00654088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t xml:space="preserve">Бочарова </w:t>
            </w:r>
          </w:p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t>Ксения Николаевна</w:t>
            </w:r>
          </w:p>
        </w:tc>
        <w:tc>
          <w:tcPr>
            <w:tcW w:w="5918" w:type="dxa"/>
          </w:tcPr>
          <w:p w:rsidR="00461CF6" w:rsidRPr="00654088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Н</w:t>
            </w:r>
            <w:r w:rsidR="00461CF6" w:rsidRPr="00654088">
              <w:rPr>
                <w:rStyle w:val="3"/>
                <w:b w:val="0"/>
                <w:bCs w:val="0"/>
                <w:sz w:val="28"/>
                <w:szCs w:val="28"/>
              </w:rPr>
              <w:t>ачальник Управления профессионального искусств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>а</w:t>
            </w:r>
            <w:r w:rsidR="00461CF6" w:rsidRPr="00654088">
              <w:rPr>
                <w:rStyle w:val="3"/>
                <w:b w:val="0"/>
                <w:bCs w:val="0"/>
                <w:sz w:val="28"/>
                <w:szCs w:val="28"/>
              </w:rPr>
              <w:t xml:space="preserve"> и художественного образования Министерс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тва культуры Московской области</w:t>
            </w:r>
          </w:p>
        </w:tc>
      </w:tr>
      <w:tr w:rsidR="00461CF6" w:rsidRPr="00654088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654088" w:rsidTr="00195C90">
        <w:tc>
          <w:tcPr>
            <w:tcW w:w="4111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5918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461CF6" w:rsidRPr="00654088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3703AA" w:rsidRPr="00654088" w:rsidTr="00195C90">
        <w:tc>
          <w:tcPr>
            <w:tcW w:w="4111" w:type="dxa"/>
          </w:tcPr>
          <w:p w:rsidR="003703AA" w:rsidRDefault="003703AA" w:rsidP="00F861C7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Ваулин</w:t>
            </w:r>
            <w:r w:rsidRPr="004763E2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3703AA" w:rsidRPr="004763E2" w:rsidRDefault="003703AA" w:rsidP="00F861C7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5918" w:type="dxa"/>
          </w:tcPr>
          <w:p w:rsidR="003703AA" w:rsidRPr="004763E2" w:rsidRDefault="003703AA" w:rsidP="00F861C7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Главы</w:t>
            </w:r>
            <w:r w:rsidRPr="004763E2">
              <w:rPr>
                <w:rStyle w:val="3"/>
                <w:b w:val="0"/>
                <w:bCs w:val="0"/>
                <w:sz w:val="28"/>
                <w:szCs w:val="28"/>
              </w:rPr>
              <w:t xml:space="preserve"> Администрации городского </w:t>
            </w:r>
            <w:r w:rsidR="00B15242">
              <w:rPr>
                <w:rStyle w:val="3"/>
                <w:b w:val="0"/>
                <w:bCs w:val="0"/>
                <w:sz w:val="28"/>
                <w:szCs w:val="28"/>
              </w:rPr>
              <w:t>округа Химки Московской области</w:t>
            </w:r>
          </w:p>
        </w:tc>
      </w:tr>
      <w:tr w:rsidR="00461CF6" w:rsidRPr="00654088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654088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5918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  <w:tc>
          <w:tcPr>
            <w:tcW w:w="5918" w:type="dxa"/>
          </w:tcPr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lastRenderedPageBreak/>
              <w:t xml:space="preserve">Жукова </w:t>
            </w:r>
          </w:p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t>Татьяна Михайловна</w:t>
            </w:r>
          </w:p>
        </w:tc>
        <w:tc>
          <w:tcPr>
            <w:tcW w:w="5918" w:type="dxa"/>
          </w:tcPr>
          <w:p w:rsidR="00461CF6" w:rsidRPr="00654088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461CF6" w:rsidRPr="00F4790C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начальника Управления 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 xml:space="preserve">социальной политики </w:t>
            </w:r>
            <w:r w:rsidR="00461CF6" w:rsidRPr="00F4790C">
              <w:rPr>
                <w:rStyle w:val="3"/>
                <w:b w:val="0"/>
                <w:bCs w:val="0"/>
                <w:sz w:val="28"/>
                <w:szCs w:val="28"/>
              </w:rPr>
              <w:t>Администрации городского округа Химки, Заслуженный работ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ник культуры Московской области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Хусеинов </w:t>
            </w:r>
          </w:p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Равиль </w:t>
            </w:r>
            <w:proofErr w:type="spellStart"/>
            <w:r>
              <w:rPr>
                <w:rStyle w:val="3"/>
                <w:bCs w:val="0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918" w:type="dxa"/>
          </w:tcPr>
          <w:p w:rsidR="00461CF6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Д</w:t>
            </w:r>
            <w:r w:rsidR="00461CF6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иректор Государственного автономного профессионального образовательного учреждения Московской области «Московский Губернский колледж искусств», </w:t>
            </w:r>
            <w:r w:rsidR="00461CF6" w:rsidRPr="00654088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Российской Федерации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>, кандидат педагогических наук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 xml:space="preserve">Анохин </w:t>
            </w:r>
          </w:p>
          <w:p w:rsidR="00461CF6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Cs w:val="0"/>
                <w:color w:val="000000"/>
                <w:sz w:val="28"/>
                <w:szCs w:val="28"/>
              </w:rPr>
              <w:t>Александр Олегович</w:t>
            </w:r>
          </w:p>
        </w:tc>
        <w:tc>
          <w:tcPr>
            <w:tcW w:w="5918" w:type="dxa"/>
          </w:tcPr>
          <w:p w:rsidR="00461CF6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Р</w:t>
            </w:r>
            <w:r w:rsidR="00461CF6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уководитель Научно-методического центра ГАПОУ МО «Московский Губернский колледж искусств», кандидат наук;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461CF6" w:rsidRPr="0065408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654088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5918" w:type="dxa"/>
          </w:tcPr>
          <w:p w:rsidR="00461CF6" w:rsidRPr="00654088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461CF6" w:rsidRPr="00654088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 городского округа Химки, Заслуженный работни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к культуры Российской Федерации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Соколова </w:t>
            </w:r>
          </w:p>
          <w:p w:rsidR="00461CF6" w:rsidRPr="00654088" w:rsidRDefault="00461CF6" w:rsidP="00461CF6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Елена Владимировна</w:t>
            </w:r>
          </w:p>
        </w:tc>
        <w:tc>
          <w:tcPr>
            <w:tcW w:w="5918" w:type="dxa"/>
          </w:tcPr>
          <w:p w:rsidR="00461CF6" w:rsidRPr="00654088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461CF6" w:rsidRPr="005E5713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 xml:space="preserve">по </w:t>
            </w:r>
            <w:r w:rsidR="00461CF6" w:rsidRPr="005E5713">
              <w:rPr>
                <w:rStyle w:val="3"/>
                <w:b w:val="0"/>
                <w:bCs w:val="0"/>
                <w:sz w:val="28"/>
                <w:szCs w:val="28"/>
              </w:rPr>
              <w:t>учебно-воспитательной работе Муниципальной автономной организации дополнительного образования «Центральная детская школа ис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E5713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5E5713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461CF6" w:rsidRPr="005E5713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E5713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5918" w:type="dxa"/>
          </w:tcPr>
          <w:p w:rsidR="00461CF6" w:rsidRPr="005E5713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461CF6" w:rsidRPr="00585834">
              <w:rPr>
                <w:rStyle w:val="3"/>
                <w:b w:val="0"/>
                <w:bCs w:val="0"/>
                <w:sz w:val="28"/>
                <w:szCs w:val="28"/>
              </w:rPr>
              <w:t>аместит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>ель директора по учебно-воспита</w:t>
            </w:r>
            <w:r w:rsidR="00461CF6" w:rsidRPr="0058583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</w:t>
            </w:r>
            <w:r w:rsidR="00461CF6">
              <w:rPr>
                <w:rStyle w:val="3"/>
                <w:b w:val="0"/>
                <w:bCs w:val="0"/>
                <w:sz w:val="28"/>
                <w:szCs w:val="28"/>
              </w:rPr>
              <w:t>, Почетный работник общего образования Российской Федерации</w:t>
            </w: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5E5713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E5713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918" w:type="dxa"/>
          </w:tcPr>
          <w:p w:rsidR="00461CF6" w:rsidRPr="005E5713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918" w:type="dxa"/>
          </w:tcPr>
          <w:p w:rsidR="00461CF6" w:rsidRPr="00072442" w:rsidRDefault="00461CF6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461CF6" w:rsidRPr="00AF19BB" w:rsidTr="00195C90">
        <w:tc>
          <w:tcPr>
            <w:tcW w:w="4111" w:type="dxa"/>
          </w:tcPr>
          <w:p w:rsidR="00385D98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461CF6" w:rsidRPr="005E5713" w:rsidRDefault="00461CF6" w:rsidP="00461CF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5918" w:type="dxa"/>
          </w:tcPr>
          <w:p w:rsidR="00461CF6" w:rsidRPr="005E5713" w:rsidRDefault="00385D98" w:rsidP="00461CF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461CF6" w:rsidRPr="005E5713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</w:t>
            </w:r>
            <w:r w:rsidR="000308BA"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</w:tbl>
    <w:p w:rsidR="008B49DB" w:rsidRPr="00072442" w:rsidRDefault="008B49DB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Default="00517D9F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E5713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C31D12" w:rsidRPr="00072442" w:rsidRDefault="00C31D12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17D9F" w:rsidRPr="005E5713" w:rsidRDefault="00C31D12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5E5713">
        <w:rPr>
          <w:rStyle w:val="3"/>
          <w:b w:val="0"/>
          <w:bCs w:val="0"/>
          <w:sz w:val="28"/>
          <w:szCs w:val="28"/>
        </w:rPr>
        <w:t xml:space="preserve">Конкурс проводится </w:t>
      </w:r>
      <w:r w:rsidR="00575374">
        <w:rPr>
          <w:rStyle w:val="3"/>
          <w:b w:val="0"/>
          <w:bCs w:val="0"/>
          <w:sz w:val="28"/>
          <w:szCs w:val="28"/>
        </w:rPr>
        <w:t>12</w:t>
      </w:r>
      <w:r w:rsidRPr="00267FA5">
        <w:rPr>
          <w:rStyle w:val="3"/>
          <w:b w:val="0"/>
          <w:bCs w:val="0"/>
          <w:sz w:val="28"/>
          <w:szCs w:val="28"/>
        </w:rPr>
        <w:t xml:space="preserve"> </w:t>
      </w:r>
      <w:r w:rsidR="00575374">
        <w:rPr>
          <w:rStyle w:val="3"/>
          <w:b w:val="0"/>
          <w:bCs w:val="0"/>
          <w:sz w:val="28"/>
          <w:szCs w:val="28"/>
        </w:rPr>
        <w:t>марта</w:t>
      </w:r>
      <w:r w:rsidRPr="00267FA5">
        <w:rPr>
          <w:rStyle w:val="3"/>
          <w:b w:val="0"/>
          <w:bCs w:val="0"/>
          <w:sz w:val="28"/>
          <w:szCs w:val="28"/>
        </w:rPr>
        <w:t xml:space="preserve"> 201</w:t>
      </w:r>
      <w:r w:rsidR="005F1955" w:rsidRPr="00267FA5">
        <w:rPr>
          <w:rStyle w:val="3"/>
          <w:b w:val="0"/>
          <w:bCs w:val="0"/>
          <w:sz w:val="28"/>
          <w:szCs w:val="28"/>
        </w:rPr>
        <w:t>7</w:t>
      </w:r>
      <w:r w:rsidRPr="005E5713">
        <w:rPr>
          <w:rStyle w:val="3"/>
          <w:b w:val="0"/>
          <w:bCs w:val="0"/>
          <w:sz w:val="28"/>
          <w:szCs w:val="28"/>
        </w:rPr>
        <w:t xml:space="preserve"> г. </w:t>
      </w:r>
      <w:r w:rsidRPr="006D3B46">
        <w:rPr>
          <w:rStyle w:val="3"/>
          <w:b w:val="0"/>
          <w:bCs w:val="0"/>
          <w:sz w:val="28"/>
          <w:szCs w:val="28"/>
        </w:rPr>
        <w:t>в 10 часов</w:t>
      </w:r>
      <w:r w:rsidRPr="005E5713">
        <w:rPr>
          <w:rStyle w:val="3"/>
          <w:b w:val="0"/>
          <w:bCs w:val="0"/>
          <w:sz w:val="28"/>
          <w:szCs w:val="28"/>
        </w:rPr>
        <w:t xml:space="preserve"> в концертном зале МАО ДО</w:t>
      </w:r>
      <w:r w:rsidR="005B5794">
        <w:rPr>
          <w:rStyle w:val="3"/>
          <w:b w:val="0"/>
          <w:bCs w:val="0"/>
          <w:sz w:val="28"/>
          <w:szCs w:val="28"/>
        </w:rPr>
        <w:t xml:space="preserve"> «Цент</w:t>
      </w:r>
      <w:r w:rsidR="00517D9F" w:rsidRPr="005E5713">
        <w:rPr>
          <w:rStyle w:val="3"/>
          <w:b w:val="0"/>
          <w:bCs w:val="0"/>
          <w:sz w:val="28"/>
          <w:szCs w:val="28"/>
        </w:rPr>
        <w:t xml:space="preserve">ральная детская школа искусств» городского округа Химки </w:t>
      </w:r>
      <w:r w:rsidR="008B49DB">
        <w:rPr>
          <w:rStyle w:val="3"/>
          <w:b w:val="0"/>
          <w:bCs w:val="0"/>
          <w:sz w:val="28"/>
          <w:szCs w:val="28"/>
        </w:rPr>
        <w:t xml:space="preserve">по </w:t>
      </w:r>
      <w:r w:rsidR="00F96868" w:rsidRPr="005E5713">
        <w:rPr>
          <w:rStyle w:val="3"/>
          <w:b w:val="0"/>
          <w:bCs w:val="0"/>
          <w:sz w:val="28"/>
          <w:szCs w:val="28"/>
        </w:rPr>
        <w:t>адресу: Московская область, город Химки, ул. Чапаева, д. 6.</w:t>
      </w:r>
    </w:p>
    <w:p w:rsidR="00742812" w:rsidRPr="005E5713" w:rsidRDefault="00F9686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5E5713">
        <w:rPr>
          <w:rStyle w:val="3"/>
          <w:b w:val="0"/>
          <w:bCs w:val="0"/>
          <w:sz w:val="28"/>
          <w:szCs w:val="28"/>
        </w:rPr>
        <w:t>П</w:t>
      </w:r>
      <w:r w:rsidR="00031CAC">
        <w:rPr>
          <w:rStyle w:val="3"/>
          <w:b w:val="0"/>
          <w:bCs w:val="0"/>
          <w:sz w:val="28"/>
          <w:szCs w:val="28"/>
        </w:rPr>
        <w:t>р</w:t>
      </w:r>
      <w:r w:rsidRPr="005E5713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5E5713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</w:t>
      </w:r>
      <w:r w:rsidR="00057F1E" w:rsidRPr="005E5713">
        <w:rPr>
          <w:rStyle w:val="3"/>
          <w:b w:val="0"/>
          <w:bCs w:val="0"/>
          <w:sz w:val="28"/>
          <w:szCs w:val="28"/>
        </w:rPr>
        <w:lastRenderedPageBreak/>
        <w:t>«Администрация»; электричкой с Ленинградского вокзала до станции Химки; от метро «Планерная</w:t>
      </w:r>
      <w:r w:rsidR="005E5713">
        <w:rPr>
          <w:rStyle w:val="3"/>
          <w:b w:val="0"/>
          <w:bCs w:val="0"/>
          <w:sz w:val="28"/>
          <w:szCs w:val="28"/>
        </w:rPr>
        <w:t>»</w:t>
      </w:r>
      <w:r w:rsidR="00057F1E" w:rsidRPr="005E5713">
        <w:rPr>
          <w:rStyle w:val="3"/>
          <w:b w:val="0"/>
          <w:bCs w:val="0"/>
          <w:sz w:val="28"/>
          <w:szCs w:val="28"/>
        </w:rPr>
        <w:t xml:space="preserve"> автобусом 817 до остановки «</w:t>
      </w:r>
      <w:proofErr w:type="spellStart"/>
      <w:r w:rsidR="00057F1E" w:rsidRPr="005E5713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057F1E" w:rsidRPr="005E5713">
        <w:rPr>
          <w:rStyle w:val="3"/>
          <w:b w:val="0"/>
          <w:bCs w:val="0"/>
          <w:sz w:val="28"/>
          <w:szCs w:val="28"/>
        </w:rPr>
        <w:t>».</w:t>
      </w:r>
    </w:p>
    <w:p w:rsidR="00057F1E" w:rsidRPr="0006107D" w:rsidRDefault="00057F1E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057F1E" w:rsidRPr="00464FE1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464FE1">
        <w:rPr>
          <w:rStyle w:val="3"/>
          <w:bCs w:val="0"/>
          <w:sz w:val="28"/>
          <w:szCs w:val="28"/>
        </w:rPr>
        <w:t>УСЛОВИЯ ПРОВЕДЕНИЯ КОНКУРСА</w:t>
      </w:r>
    </w:p>
    <w:p w:rsidR="00057F1E" w:rsidRPr="00072442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057F1E" w:rsidRDefault="00057F1E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К участию в конкурсе </w:t>
      </w:r>
      <w:r w:rsidR="005E5713" w:rsidRPr="00771278">
        <w:rPr>
          <w:rStyle w:val="3"/>
          <w:b w:val="0"/>
          <w:bCs w:val="0"/>
          <w:sz w:val="28"/>
          <w:szCs w:val="28"/>
        </w:rPr>
        <w:t>приглашаются</w:t>
      </w:r>
      <w:r w:rsidRPr="00771278">
        <w:rPr>
          <w:rStyle w:val="3"/>
          <w:b w:val="0"/>
          <w:bCs w:val="0"/>
          <w:sz w:val="28"/>
          <w:szCs w:val="28"/>
        </w:rPr>
        <w:t xml:space="preserve"> учащиеся </w:t>
      </w:r>
      <w:r w:rsidR="00A641D0">
        <w:rPr>
          <w:rStyle w:val="3"/>
          <w:b w:val="0"/>
          <w:bCs w:val="0"/>
          <w:sz w:val="28"/>
          <w:szCs w:val="28"/>
        </w:rPr>
        <w:t xml:space="preserve">детских </w:t>
      </w:r>
      <w:r w:rsidR="005E5713" w:rsidRPr="00771278">
        <w:rPr>
          <w:rStyle w:val="3"/>
          <w:b w:val="0"/>
          <w:bCs w:val="0"/>
          <w:sz w:val="28"/>
          <w:szCs w:val="28"/>
        </w:rPr>
        <w:t>музыкальных школ и школ искусств</w:t>
      </w:r>
      <w:r w:rsidRPr="00771278">
        <w:rPr>
          <w:rStyle w:val="3"/>
          <w:b w:val="0"/>
          <w:bCs w:val="0"/>
          <w:sz w:val="28"/>
          <w:szCs w:val="28"/>
        </w:rPr>
        <w:t xml:space="preserve"> Московской области</w:t>
      </w:r>
      <w:r w:rsidR="00765218">
        <w:rPr>
          <w:rStyle w:val="3"/>
          <w:b w:val="0"/>
          <w:bCs w:val="0"/>
          <w:sz w:val="28"/>
          <w:szCs w:val="28"/>
        </w:rPr>
        <w:t>, студенты музыкальных училищ, колледжей искусств</w:t>
      </w:r>
      <w:r w:rsidR="00CB7F17" w:rsidRPr="00771278">
        <w:rPr>
          <w:rStyle w:val="3"/>
          <w:b w:val="0"/>
          <w:bCs w:val="0"/>
          <w:sz w:val="28"/>
          <w:szCs w:val="28"/>
        </w:rPr>
        <w:t xml:space="preserve">. </w:t>
      </w:r>
      <w:r w:rsidR="00765218">
        <w:rPr>
          <w:rStyle w:val="3"/>
          <w:b w:val="0"/>
          <w:bCs w:val="0"/>
          <w:sz w:val="28"/>
          <w:szCs w:val="28"/>
        </w:rPr>
        <w:t>Для учащихся детских музыкальных школ и школ искусств к</w:t>
      </w:r>
      <w:r w:rsidR="00CB7F17" w:rsidRPr="00771278">
        <w:rPr>
          <w:rStyle w:val="3"/>
          <w:b w:val="0"/>
          <w:bCs w:val="0"/>
          <w:sz w:val="28"/>
          <w:szCs w:val="28"/>
        </w:rPr>
        <w:t>онкурс проводится по двум возрастным группам (возраст учитывается на день начала конкурса):</w:t>
      </w:r>
    </w:p>
    <w:p w:rsidR="0006107D" w:rsidRPr="0006107D" w:rsidRDefault="0006107D" w:rsidP="00395115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765218" w:rsidRDefault="00CB7F17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первая</w:t>
      </w:r>
      <w:r w:rsidR="00057F1E" w:rsidRPr="00771278">
        <w:rPr>
          <w:rStyle w:val="3"/>
          <w:b w:val="0"/>
          <w:bCs w:val="0"/>
          <w:sz w:val="28"/>
          <w:szCs w:val="28"/>
        </w:rPr>
        <w:t xml:space="preserve"> группа от 9 до 1</w:t>
      </w:r>
      <w:r w:rsidRPr="00771278">
        <w:rPr>
          <w:rStyle w:val="3"/>
          <w:b w:val="0"/>
          <w:bCs w:val="0"/>
          <w:sz w:val="28"/>
          <w:szCs w:val="28"/>
        </w:rPr>
        <w:t>2</w:t>
      </w:r>
      <w:r w:rsidR="00057F1E" w:rsidRPr="00771278">
        <w:rPr>
          <w:rStyle w:val="3"/>
          <w:b w:val="0"/>
          <w:bCs w:val="0"/>
          <w:sz w:val="28"/>
          <w:szCs w:val="28"/>
        </w:rPr>
        <w:t xml:space="preserve"> полных лет;</w:t>
      </w:r>
      <w:r w:rsidR="00765218" w:rsidRPr="00765218">
        <w:rPr>
          <w:rStyle w:val="3"/>
          <w:b w:val="0"/>
          <w:bCs w:val="0"/>
          <w:sz w:val="28"/>
          <w:szCs w:val="28"/>
        </w:rPr>
        <w:t xml:space="preserve"> </w:t>
      </w:r>
    </w:p>
    <w:p w:rsidR="00765218" w:rsidRDefault="0076521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вторая группа от 13 до 1</w:t>
      </w:r>
      <w:r>
        <w:rPr>
          <w:rStyle w:val="3"/>
          <w:b w:val="0"/>
          <w:bCs w:val="0"/>
          <w:sz w:val="28"/>
          <w:szCs w:val="28"/>
        </w:rPr>
        <w:t>6</w:t>
      </w:r>
      <w:r w:rsidRPr="00771278">
        <w:rPr>
          <w:rStyle w:val="3"/>
          <w:b w:val="0"/>
          <w:bCs w:val="0"/>
          <w:sz w:val="28"/>
          <w:szCs w:val="28"/>
        </w:rPr>
        <w:t xml:space="preserve"> полных лет.</w:t>
      </w:r>
    </w:p>
    <w:p w:rsidR="0006107D" w:rsidRPr="0006107D" w:rsidRDefault="0006107D" w:rsidP="000308B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65218" w:rsidRPr="00771278" w:rsidRDefault="0076521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Для студентов колледжей искусств и музыкальных училищ</w:t>
      </w:r>
      <w:r w:rsidR="001B4FEB">
        <w:rPr>
          <w:rStyle w:val="3"/>
          <w:b w:val="0"/>
          <w:bCs w:val="0"/>
          <w:sz w:val="28"/>
          <w:szCs w:val="28"/>
        </w:rPr>
        <w:t xml:space="preserve"> (профессиональные образовательные учреждения)</w:t>
      </w:r>
      <w:r>
        <w:rPr>
          <w:rStyle w:val="3"/>
          <w:b w:val="0"/>
          <w:bCs w:val="0"/>
          <w:sz w:val="28"/>
          <w:szCs w:val="28"/>
        </w:rPr>
        <w:t>:</w:t>
      </w:r>
      <w:r w:rsidRPr="00765218">
        <w:rPr>
          <w:rStyle w:val="3"/>
          <w:b w:val="0"/>
          <w:bCs w:val="0"/>
          <w:sz w:val="28"/>
          <w:szCs w:val="28"/>
        </w:rPr>
        <w:t xml:space="preserve"> </w:t>
      </w:r>
      <w:r>
        <w:rPr>
          <w:rStyle w:val="3"/>
          <w:b w:val="0"/>
          <w:bCs w:val="0"/>
          <w:sz w:val="28"/>
          <w:szCs w:val="28"/>
        </w:rPr>
        <w:t>третья группа от 15 до 25 лет.</w:t>
      </w:r>
    </w:p>
    <w:p w:rsidR="00057F1E" w:rsidRPr="0006107D" w:rsidRDefault="00057F1E" w:rsidP="00057F1E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45A09" w:rsidRPr="00771278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71278">
        <w:rPr>
          <w:rStyle w:val="3"/>
          <w:bCs w:val="0"/>
          <w:sz w:val="28"/>
          <w:szCs w:val="28"/>
        </w:rPr>
        <w:t>ПОРЯДОК ПРОВЕДЕНИЯ КОНКУРСА</w:t>
      </w:r>
    </w:p>
    <w:p w:rsidR="00F45A09" w:rsidRPr="0006107D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F45A09" w:rsidRPr="00771278" w:rsidRDefault="00F45A09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Конкурс проводится в три</w:t>
      </w:r>
      <w:r w:rsidR="00CB7F17" w:rsidRPr="00771278">
        <w:rPr>
          <w:rStyle w:val="3"/>
          <w:b w:val="0"/>
          <w:bCs w:val="0"/>
          <w:sz w:val="28"/>
          <w:szCs w:val="28"/>
        </w:rPr>
        <w:t xml:space="preserve"> этапа.</w:t>
      </w:r>
    </w:p>
    <w:p w:rsidR="00F45A09" w:rsidRPr="00771278" w:rsidRDefault="00CB7F17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Первый этап.</w:t>
      </w:r>
      <w:r w:rsidR="00F45A09" w:rsidRPr="00771278">
        <w:rPr>
          <w:rStyle w:val="3"/>
          <w:b w:val="0"/>
          <w:bCs w:val="0"/>
          <w:sz w:val="28"/>
          <w:szCs w:val="28"/>
        </w:rPr>
        <w:t xml:space="preserve"> </w:t>
      </w:r>
      <w:r w:rsidRPr="00771278">
        <w:rPr>
          <w:rStyle w:val="3"/>
          <w:b w:val="0"/>
          <w:bCs w:val="0"/>
          <w:sz w:val="28"/>
          <w:szCs w:val="28"/>
        </w:rPr>
        <w:t>Отбор участников проводится методическим советом образовательного учреждения.</w:t>
      </w:r>
      <w:r w:rsidR="00765218">
        <w:rPr>
          <w:rStyle w:val="3"/>
          <w:b w:val="0"/>
          <w:bCs w:val="0"/>
          <w:sz w:val="28"/>
          <w:szCs w:val="28"/>
        </w:rPr>
        <w:t xml:space="preserve"> Отбор участников третьей группы проводится методическим советом колледжей искусств и музыкальных училищ.</w:t>
      </w:r>
    </w:p>
    <w:p w:rsidR="00F45A09" w:rsidRPr="00771278" w:rsidRDefault="00CB7F17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Второй </w:t>
      </w:r>
      <w:r w:rsidR="00F45A09" w:rsidRPr="00771278">
        <w:rPr>
          <w:rStyle w:val="3"/>
          <w:b w:val="0"/>
          <w:bCs w:val="0"/>
          <w:sz w:val="28"/>
          <w:szCs w:val="28"/>
        </w:rPr>
        <w:t>этап</w:t>
      </w:r>
      <w:r w:rsidRPr="00771278">
        <w:rPr>
          <w:rStyle w:val="3"/>
          <w:b w:val="0"/>
          <w:bCs w:val="0"/>
          <w:sz w:val="28"/>
          <w:szCs w:val="28"/>
        </w:rPr>
        <w:t>.</w:t>
      </w:r>
      <w:r w:rsidR="00F45A09" w:rsidRPr="00771278">
        <w:rPr>
          <w:rStyle w:val="3"/>
          <w:b w:val="0"/>
          <w:bCs w:val="0"/>
          <w:sz w:val="28"/>
          <w:szCs w:val="28"/>
        </w:rPr>
        <w:t xml:space="preserve"> </w:t>
      </w:r>
      <w:r w:rsidRPr="00771278">
        <w:rPr>
          <w:rStyle w:val="3"/>
          <w:b w:val="0"/>
          <w:bCs w:val="0"/>
          <w:sz w:val="28"/>
          <w:szCs w:val="28"/>
        </w:rPr>
        <w:t xml:space="preserve">Отборочное прослушивание (обязательно для всех участников) на основании представленных 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видеоматериалов </w:t>
      </w:r>
      <w:r w:rsidR="00771278" w:rsidRPr="00267FA5">
        <w:rPr>
          <w:rStyle w:val="3"/>
          <w:b w:val="0"/>
          <w:bCs w:val="0"/>
          <w:sz w:val="28"/>
          <w:szCs w:val="28"/>
        </w:rPr>
        <w:t xml:space="preserve">до </w:t>
      </w:r>
      <w:r w:rsidR="00575374">
        <w:rPr>
          <w:rStyle w:val="3"/>
          <w:b w:val="0"/>
          <w:bCs w:val="0"/>
          <w:sz w:val="28"/>
          <w:szCs w:val="28"/>
        </w:rPr>
        <w:t>12</w:t>
      </w:r>
      <w:r w:rsidR="00771278" w:rsidRPr="00267FA5">
        <w:rPr>
          <w:rStyle w:val="3"/>
          <w:b w:val="0"/>
          <w:bCs w:val="0"/>
          <w:sz w:val="28"/>
          <w:szCs w:val="28"/>
        </w:rPr>
        <w:t xml:space="preserve"> </w:t>
      </w:r>
      <w:r w:rsidR="00575374">
        <w:rPr>
          <w:rStyle w:val="3"/>
          <w:b w:val="0"/>
          <w:bCs w:val="0"/>
          <w:sz w:val="28"/>
          <w:szCs w:val="28"/>
        </w:rPr>
        <w:t>февраля</w:t>
      </w:r>
      <w:r w:rsidR="00771278" w:rsidRPr="00267FA5">
        <w:rPr>
          <w:rStyle w:val="3"/>
          <w:b w:val="0"/>
          <w:bCs w:val="0"/>
          <w:sz w:val="28"/>
          <w:szCs w:val="28"/>
        </w:rPr>
        <w:t xml:space="preserve"> 201</w:t>
      </w:r>
      <w:r w:rsidR="00302B16" w:rsidRPr="00267FA5">
        <w:rPr>
          <w:rStyle w:val="3"/>
          <w:b w:val="0"/>
          <w:bCs w:val="0"/>
          <w:sz w:val="28"/>
          <w:szCs w:val="28"/>
        </w:rPr>
        <w:t>7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 года. </w:t>
      </w:r>
      <w:r w:rsidR="00267FA5">
        <w:rPr>
          <w:rStyle w:val="3"/>
          <w:b w:val="0"/>
          <w:bCs w:val="0"/>
          <w:sz w:val="28"/>
          <w:szCs w:val="28"/>
        </w:rPr>
        <w:t>Для предварительной работы жюри в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идеоматериалы </w:t>
      </w:r>
      <w:r w:rsidR="00771278" w:rsidRPr="00267FA5">
        <w:rPr>
          <w:rStyle w:val="3"/>
          <w:b w:val="0"/>
          <w:bCs w:val="0"/>
          <w:sz w:val="28"/>
          <w:szCs w:val="28"/>
        </w:rPr>
        <w:t xml:space="preserve">предоставляются на </w:t>
      </w:r>
      <w:r w:rsidR="00771278" w:rsidRPr="00267FA5">
        <w:rPr>
          <w:rStyle w:val="3"/>
          <w:b w:val="0"/>
          <w:bCs w:val="0"/>
          <w:sz w:val="28"/>
          <w:szCs w:val="28"/>
          <w:lang w:val="en-US"/>
        </w:rPr>
        <w:t>DVD</w:t>
      </w:r>
      <w:r w:rsidR="00771278" w:rsidRPr="00267FA5">
        <w:rPr>
          <w:rStyle w:val="3"/>
          <w:b w:val="0"/>
          <w:bCs w:val="0"/>
          <w:sz w:val="28"/>
          <w:szCs w:val="28"/>
        </w:rPr>
        <w:t xml:space="preserve"> диске</w:t>
      </w:r>
      <w:r w:rsidR="009751A5" w:rsidRPr="00267FA5">
        <w:rPr>
          <w:rStyle w:val="3"/>
          <w:b w:val="0"/>
          <w:bCs w:val="0"/>
          <w:sz w:val="28"/>
          <w:szCs w:val="28"/>
        </w:rPr>
        <w:t xml:space="preserve"> или </w:t>
      </w:r>
      <w:r w:rsidR="00267FA5">
        <w:rPr>
          <w:rStyle w:val="3"/>
          <w:b w:val="0"/>
          <w:bCs w:val="0"/>
          <w:sz w:val="28"/>
          <w:szCs w:val="28"/>
        </w:rPr>
        <w:t>видео</w:t>
      </w:r>
      <w:r w:rsidR="00A641D0">
        <w:rPr>
          <w:rStyle w:val="3"/>
          <w:b w:val="0"/>
          <w:bCs w:val="0"/>
          <w:sz w:val="28"/>
          <w:szCs w:val="28"/>
        </w:rPr>
        <w:t>. Видео</w:t>
      </w:r>
      <w:r w:rsidR="00267FA5">
        <w:rPr>
          <w:rStyle w:val="3"/>
          <w:b w:val="0"/>
          <w:bCs w:val="0"/>
          <w:sz w:val="28"/>
          <w:szCs w:val="28"/>
        </w:rPr>
        <w:t xml:space="preserve"> должно быть размещено в сети интернет со ссылкой на него в заявке участников</w:t>
      </w:r>
      <w:r w:rsidR="00771278" w:rsidRPr="00771278">
        <w:rPr>
          <w:rStyle w:val="3"/>
          <w:b w:val="0"/>
          <w:bCs w:val="0"/>
          <w:sz w:val="28"/>
          <w:szCs w:val="28"/>
        </w:rPr>
        <w:t>. Участники исполняют одно произве</w:t>
      </w:r>
      <w:r w:rsidR="00464FE1">
        <w:rPr>
          <w:rStyle w:val="3"/>
          <w:b w:val="0"/>
          <w:bCs w:val="0"/>
          <w:sz w:val="28"/>
          <w:szCs w:val="28"/>
        </w:rPr>
        <w:t>д</w:t>
      </w:r>
      <w:r w:rsidR="00771278" w:rsidRPr="00771278">
        <w:rPr>
          <w:rStyle w:val="3"/>
          <w:b w:val="0"/>
          <w:bCs w:val="0"/>
          <w:sz w:val="28"/>
          <w:szCs w:val="28"/>
        </w:rPr>
        <w:t xml:space="preserve">ение, наиболее полно раскрывающее их вокальные возможности и сценический образ. В случае несоответствия исполнения требованиям </w:t>
      </w:r>
      <w:r w:rsidR="00A641D0">
        <w:rPr>
          <w:rStyle w:val="3"/>
          <w:b w:val="0"/>
          <w:bCs w:val="0"/>
          <w:sz w:val="28"/>
          <w:szCs w:val="28"/>
        </w:rPr>
        <w:t xml:space="preserve">областного </w:t>
      </w:r>
      <w:r w:rsidR="00771278" w:rsidRPr="00771278">
        <w:rPr>
          <w:rStyle w:val="3"/>
          <w:b w:val="0"/>
          <w:bCs w:val="0"/>
          <w:sz w:val="28"/>
          <w:szCs w:val="28"/>
        </w:rPr>
        <w:t>конкурса участник не допускается к третьему (заключительному) этапу. Обращаем внимание конкурсантов, что запись должна соответствовать конкурсному исполнению, а не этапу разучивания программы.</w:t>
      </w:r>
    </w:p>
    <w:p w:rsidR="00771278" w:rsidRDefault="0077127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Третий этап. </w:t>
      </w:r>
      <w:r w:rsidR="00575374">
        <w:rPr>
          <w:rStyle w:val="3"/>
          <w:b w:val="0"/>
          <w:bCs w:val="0"/>
          <w:sz w:val="28"/>
          <w:szCs w:val="28"/>
        </w:rPr>
        <w:t>12</w:t>
      </w:r>
      <w:r w:rsidR="009751A5" w:rsidRPr="00267FA5">
        <w:rPr>
          <w:rStyle w:val="3"/>
          <w:b w:val="0"/>
          <w:bCs w:val="0"/>
          <w:sz w:val="28"/>
          <w:szCs w:val="28"/>
        </w:rPr>
        <w:t xml:space="preserve"> </w:t>
      </w:r>
      <w:r w:rsidR="00575374">
        <w:rPr>
          <w:rStyle w:val="3"/>
          <w:b w:val="0"/>
          <w:bCs w:val="0"/>
          <w:sz w:val="28"/>
          <w:szCs w:val="28"/>
        </w:rPr>
        <w:t>марта</w:t>
      </w:r>
      <w:r w:rsidRPr="00267FA5">
        <w:rPr>
          <w:rStyle w:val="3"/>
          <w:b w:val="0"/>
          <w:bCs w:val="0"/>
          <w:sz w:val="28"/>
          <w:szCs w:val="28"/>
        </w:rPr>
        <w:t xml:space="preserve"> 201</w:t>
      </w:r>
      <w:r w:rsidR="005F1955" w:rsidRPr="00267FA5">
        <w:rPr>
          <w:rStyle w:val="3"/>
          <w:b w:val="0"/>
          <w:bCs w:val="0"/>
          <w:sz w:val="28"/>
          <w:szCs w:val="28"/>
        </w:rPr>
        <w:t>7</w:t>
      </w:r>
      <w:r w:rsidRPr="00771278">
        <w:rPr>
          <w:rStyle w:val="3"/>
          <w:b w:val="0"/>
          <w:bCs w:val="0"/>
          <w:sz w:val="28"/>
          <w:szCs w:val="28"/>
        </w:rPr>
        <w:t xml:space="preserve"> г. конкурс</w:t>
      </w:r>
      <w:r w:rsidR="00464FE1">
        <w:rPr>
          <w:rStyle w:val="3"/>
          <w:b w:val="0"/>
          <w:bCs w:val="0"/>
          <w:sz w:val="28"/>
          <w:szCs w:val="28"/>
        </w:rPr>
        <w:t>н</w:t>
      </w:r>
      <w:r w:rsidRPr="00771278">
        <w:rPr>
          <w:rStyle w:val="3"/>
          <w:b w:val="0"/>
          <w:bCs w:val="0"/>
          <w:sz w:val="28"/>
          <w:szCs w:val="28"/>
        </w:rPr>
        <w:t>о</w:t>
      </w:r>
      <w:r w:rsidR="00464FE1">
        <w:rPr>
          <w:rStyle w:val="3"/>
          <w:b w:val="0"/>
          <w:bCs w:val="0"/>
          <w:sz w:val="28"/>
          <w:szCs w:val="28"/>
        </w:rPr>
        <w:t xml:space="preserve">е </w:t>
      </w:r>
      <w:r w:rsidRPr="00771278">
        <w:rPr>
          <w:rStyle w:val="3"/>
          <w:b w:val="0"/>
          <w:bCs w:val="0"/>
          <w:sz w:val="28"/>
          <w:szCs w:val="28"/>
        </w:rPr>
        <w:t>выступление в МАО ДО «Центральная детская школа искусств» городского округа Химки. Порядок проведения третьего этапа:</w:t>
      </w:r>
    </w:p>
    <w:p w:rsidR="000308BA" w:rsidRPr="000308BA" w:rsidRDefault="000308BA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71278" w:rsidRPr="00771278" w:rsidRDefault="0077127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конкурсное прослушивание проводится в один тур;</w:t>
      </w:r>
    </w:p>
    <w:p w:rsidR="00771278" w:rsidRPr="00771278" w:rsidRDefault="0077127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порядок выступления конкурсантов составляет оргкомитет;</w:t>
      </w:r>
    </w:p>
    <w:p w:rsidR="00771278" w:rsidRPr="00771278" w:rsidRDefault="00771278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>все прослушивания проводятся публично.</w:t>
      </w:r>
    </w:p>
    <w:p w:rsidR="009A55F3" w:rsidRPr="0006107D" w:rsidRDefault="009A55F3" w:rsidP="009A55F3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771278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771278">
        <w:rPr>
          <w:rStyle w:val="3"/>
          <w:bCs w:val="0"/>
          <w:sz w:val="28"/>
          <w:szCs w:val="28"/>
        </w:rPr>
        <w:t>ПРОГРАММНЫЕ ТРЕБОВАНИЯ</w:t>
      </w:r>
    </w:p>
    <w:p w:rsidR="009A55F3" w:rsidRPr="0006107D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9A55F3" w:rsidRDefault="0077127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771278">
        <w:rPr>
          <w:rStyle w:val="3"/>
          <w:b w:val="0"/>
          <w:bCs w:val="0"/>
          <w:sz w:val="28"/>
          <w:szCs w:val="28"/>
        </w:rPr>
        <w:t xml:space="preserve">Два разнохарактерных произведения, одно из которых </w:t>
      </w:r>
      <w:r w:rsidR="00765218">
        <w:rPr>
          <w:rStyle w:val="3"/>
          <w:b w:val="0"/>
          <w:bCs w:val="0"/>
          <w:sz w:val="28"/>
          <w:szCs w:val="28"/>
        </w:rPr>
        <w:t>на русском языке</w:t>
      </w:r>
      <w:r w:rsidRPr="00771278">
        <w:rPr>
          <w:rStyle w:val="3"/>
          <w:b w:val="0"/>
          <w:bCs w:val="0"/>
          <w:sz w:val="28"/>
          <w:szCs w:val="28"/>
        </w:rPr>
        <w:t xml:space="preserve"> (обязательное условие).</w:t>
      </w:r>
      <w:r>
        <w:rPr>
          <w:rStyle w:val="3"/>
          <w:b w:val="0"/>
          <w:bCs w:val="0"/>
          <w:sz w:val="28"/>
          <w:szCs w:val="28"/>
        </w:rPr>
        <w:t xml:space="preserve"> Повторение произведений второго этапа не допускается.</w:t>
      </w:r>
    </w:p>
    <w:p w:rsidR="0006107D" w:rsidRPr="0006107D" w:rsidRDefault="0006107D" w:rsidP="0077127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71278" w:rsidRDefault="00771278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Конкурсная программа может включать песню:</w:t>
      </w:r>
    </w:p>
    <w:p w:rsidR="0006107D" w:rsidRPr="0006107D" w:rsidRDefault="0006107D" w:rsidP="00771278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771278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композитора советской эпохи</w:t>
      </w:r>
      <w:r w:rsidR="00771278" w:rsidRPr="00771278">
        <w:rPr>
          <w:rStyle w:val="3"/>
          <w:b w:val="0"/>
          <w:bCs w:val="0"/>
          <w:sz w:val="28"/>
          <w:szCs w:val="28"/>
        </w:rPr>
        <w:t>;</w:t>
      </w:r>
    </w:p>
    <w:p w:rsidR="00F86B45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российского композитора;</w:t>
      </w:r>
    </w:p>
    <w:p w:rsidR="00F86B45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современного композитора;</w:t>
      </w:r>
    </w:p>
    <w:p w:rsidR="00F86B45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зарубежного композитора;</w:t>
      </w:r>
    </w:p>
    <w:p w:rsidR="00F86B45" w:rsidRDefault="00F86B45" w:rsidP="000308BA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народную песню в современной обработке.</w:t>
      </w:r>
    </w:p>
    <w:p w:rsidR="0006107D" w:rsidRPr="0006107D" w:rsidRDefault="0006107D" w:rsidP="0006107D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86B45" w:rsidRPr="00F86B45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Исполнители работают под фонограмму </w:t>
      </w:r>
      <w:r w:rsidR="00F72CB4" w:rsidRPr="00F72CB4">
        <w:rPr>
          <w:rStyle w:val="3"/>
          <w:b w:val="0"/>
          <w:bCs w:val="0"/>
          <w:sz w:val="28"/>
          <w:szCs w:val="28"/>
        </w:rPr>
        <w:t>«минус</w:t>
      </w:r>
      <w:r w:rsidRPr="00F72CB4">
        <w:rPr>
          <w:rStyle w:val="3"/>
          <w:b w:val="0"/>
          <w:bCs w:val="0"/>
          <w:sz w:val="28"/>
          <w:szCs w:val="28"/>
        </w:rPr>
        <w:t>».</w:t>
      </w:r>
      <w:r>
        <w:rPr>
          <w:rStyle w:val="3"/>
          <w:b w:val="0"/>
          <w:bCs w:val="0"/>
          <w:sz w:val="28"/>
          <w:szCs w:val="28"/>
        </w:rPr>
        <w:t xml:space="preserve"> Допускается запись фонограмм на мини-дисках и </w:t>
      </w:r>
      <w:r>
        <w:rPr>
          <w:rStyle w:val="3"/>
          <w:b w:val="0"/>
          <w:bCs w:val="0"/>
          <w:sz w:val="28"/>
          <w:szCs w:val="28"/>
          <w:lang w:val="en-US"/>
        </w:rPr>
        <w:t>CD</w:t>
      </w:r>
      <w:r>
        <w:rPr>
          <w:rStyle w:val="3"/>
          <w:b w:val="0"/>
          <w:bCs w:val="0"/>
          <w:sz w:val="28"/>
          <w:szCs w:val="28"/>
        </w:rPr>
        <w:t xml:space="preserve">, записанных в аудио-формате. Формат </w:t>
      </w:r>
      <w:r>
        <w:rPr>
          <w:rStyle w:val="3"/>
          <w:b w:val="0"/>
          <w:bCs w:val="0"/>
          <w:sz w:val="28"/>
          <w:szCs w:val="28"/>
          <w:lang w:val="en-US"/>
        </w:rPr>
        <w:t>MP</w:t>
      </w:r>
      <w:r>
        <w:rPr>
          <w:rStyle w:val="3"/>
          <w:b w:val="0"/>
          <w:bCs w:val="0"/>
          <w:sz w:val="28"/>
          <w:szCs w:val="28"/>
        </w:rPr>
        <w:t xml:space="preserve">3 не допускается. Каждый звуковой носитель должен быть подписан (название песни, номер трека, фамилия, имя участника). </w:t>
      </w:r>
    </w:p>
    <w:p w:rsidR="00771278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Запись фонограммы обеспечивается конкурсантом. Он несет отв</w:t>
      </w:r>
      <w:r w:rsidR="00F83796">
        <w:rPr>
          <w:rStyle w:val="3"/>
          <w:b w:val="0"/>
          <w:bCs w:val="0"/>
          <w:sz w:val="28"/>
          <w:szCs w:val="28"/>
        </w:rPr>
        <w:t xml:space="preserve">етственность за ее техническое </w:t>
      </w:r>
      <w:r>
        <w:rPr>
          <w:rStyle w:val="3"/>
          <w:b w:val="0"/>
          <w:bCs w:val="0"/>
          <w:sz w:val="28"/>
          <w:szCs w:val="28"/>
        </w:rPr>
        <w:t>качество. При некачественной фонограмме участник может быть снят с конкурса.</w:t>
      </w:r>
    </w:p>
    <w:p w:rsidR="00F86B45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Категорически недопустимо дублировать основные мелодии на фонограмме </w:t>
      </w:r>
      <w:r w:rsidRPr="00F72CB4">
        <w:rPr>
          <w:rStyle w:val="3"/>
          <w:b w:val="0"/>
          <w:bCs w:val="0"/>
          <w:sz w:val="28"/>
          <w:szCs w:val="28"/>
        </w:rPr>
        <w:t>«минус»,</w:t>
      </w:r>
      <w:r>
        <w:rPr>
          <w:rStyle w:val="3"/>
          <w:b w:val="0"/>
          <w:bCs w:val="0"/>
          <w:sz w:val="28"/>
          <w:szCs w:val="28"/>
        </w:rPr>
        <w:t xml:space="preserve"> в том числе, прописанные (основные) мелодии </w:t>
      </w:r>
      <w:proofErr w:type="spellStart"/>
      <w:r>
        <w:rPr>
          <w:rStyle w:val="3"/>
          <w:b w:val="0"/>
          <w:bCs w:val="0"/>
          <w:sz w:val="28"/>
          <w:szCs w:val="28"/>
        </w:rPr>
        <w:t>бэк</w:t>
      </w:r>
      <w:proofErr w:type="spellEnd"/>
      <w:r>
        <w:rPr>
          <w:rStyle w:val="3"/>
          <w:b w:val="0"/>
          <w:bCs w:val="0"/>
          <w:sz w:val="28"/>
          <w:szCs w:val="28"/>
        </w:rPr>
        <w:t>-вокала. Конкурсант должен предоставить жюри ноты и тексты песен.</w:t>
      </w:r>
    </w:p>
    <w:p w:rsidR="0006107D" w:rsidRPr="0006107D" w:rsidRDefault="0006107D" w:rsidP="00F86B4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F86B45" w:rsidRDefault="00F86B45" w:rsidP="000308B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F86B45">
        <w:rPr>
          <w:rStyle w:val="3"/>
          <w:b w:val="0"/>
          <w:bCs w:val="0"/>
          <w:sz w:val="28"/>
          <w:szCs w:val="28"/>
        </w:rPr>
        <w:t>Регламент выступления:</w:t>
      </w:r>
    </w:p>
    <w:p w:rsidR="0006107D" w:rsidRPr="0006107D" w:rsidRDefault="0006107D" w:rsidP="00F86B45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F86B45" w:rsidRPr="00A641D0" w:rsidRDefault="00A641D0" w:rsidP="00A641D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641D0">
        <w:rPr>
          <w:rStyle w:val="3"/>
          <w:b w:val="0"/>
          <w:bCs w:val="0"/>
          <w:sz w:val="28"/>
          <w:szCs w:val="28"/>
        </w:rPr>
        <w:t xml:space="preserve">первая группа до 8 мин, </w:t>
      </w:r>
      <w:r w:rsidR="00F86B45" w:rsidRPr="00A641D0">
        <w:rPr>
          <w:rStyle w:val="3"/>
          <w:b w:val="0"/>
          <w:bCs w:val="0"/>
          <w:sz w:val="28"/>
          <w:szCs w:val="28"/>
        </w:rPr>
        <w:t>продолжительность звучания каждой песни не более 3-4 мин.;</w:t>
      </w:r>
    </w:p>
    <w:p w:rsidR="00F86B45" w:rsidRPr="00A641D0" w:rsidRDefault="00A641D0" w:rsidP="00A641D0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641D0">
        <w:rPr>
          <w:rStyle w:val="3"/>
          <w:b w:val="0"/>
          <w:bCs w:val="0"/>
          <w:sz w:val="28"/>
          <w:szCs w:val="28"/>
        </w:rPr>
        <w:t xml:space="preserve">вторая группа до 10 минут, </w:t>
      </w:r>
      <w:r w:rsidR="00F86B45" w:rsidRPr="00A641D0">
        <w:rPr>
          <w:rStyle w:val="3"/>
          <w:b w:val="0"/>
          <w:bCs w:val="0"/>
          <w:sz w:val="28"/>
          <w:szCs w:val="28"/>
        </w:rPr>
        <w:t>продолжительность звучания каждой песни не более 4-5 мин.</w:t>
      </w:r>
    </w:p>
    <w:p w:rsidR="0006107D" w:rsidRPr="0006107D" w:rsidRDefault="0006107D" w:rsidP="0006107D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86B45" w:rsidRDefault="00F86B45" w:rsidP="00F86B45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Не допускается превышение регламента, указанного в положении.</w:t>
      </w:r>
    </w:p>
    <w:p w:rsidR="009A55F3" w:rsidRPr="0006107D" w:rsidRDefault="009A55F3" w:rsidP="009A55F3">
      <w:pPr>
        <w:pStyle w:val="a4"/>
        <w:spacing w:after="0" w:line="240" w:lineRule="auto"/>
        <w:ind w:left="0"/>
        <w:jc w:val="both"/>
        <w:rPr>
          <w:rStyle w:val="3"/>
          <w:rFonts w:ascii="Arial Rounded MT Bold" w:hAnsi="Arial Rounded MT Bold"/>
          <w:b w:val="0"/>
          <w:bCs w:val="0"/>
          <w:sz w:val="16"/>
          <w:szCs w:val="16"/>
        </w:rPr>
      </w:pPr>
    </w:p>
    <w:p w:rsidR="009A55F3" w:rsidRPr="00F013DF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F013DF">
        <w:rPr>
          <w:rStyle w:val="3"/>
          <w:bCs w:val="0"/>
          <w:sz w:val="28"/>
          <w:szCs w:val="28"/>
        </w:rPr>
        <w:t>ЖЮРИ КОНКУРСА</w:t>
      </w:r>
    </w:p>
    <w:p w:rsidR="009A55F3" w:rsidRPr="0006107D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38369B" w:rsidRDefault="0038369B" w:rsidP="0038369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 xml:space="preserve">Жюри формирует оргкомитет конкурса. В состав жюри войдут известные профессиональные </w:t>
      </w:r>
      <w:r w:rsidRPr="00F72CB4">
        <w:rPr>
          <w:rStyle w:val="3"/>
          <w:b w:val="0"/>
          <w:bCs w:val="0"/>
          <w:sz w:val="28"/>
          <w:szCs w:val="28"/>
        </w:rPr>
        <w:t>музыканты.</w:t>
      </w:r>
      <w:r>
        <w:rPr>
          <w:rStyle w:val="3"/>
          <w:b w:val="0"/>
          <w:bCs w:val="0"/>
          <w:sz w:val="28"/>
          <w:szCs w:val="28"/>
        </w:rPr>
        <w:t xml:space="preserve"> Жюри конкурса имеет право:</w:t>
      </w:r>
    </w:p>
    <w:p w:rsidR="0006107D" w:rsidRPr="0006107D" w:rsidRDefault="0006107D" w:rsidP="0038369B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38369B" w:rsidRDefault="009A55F3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 xml:space="preserve">присуждать </w:t>
      </w:r>
      <w:r w:rsidR="0038369B" w:rsidRPr="0038369B">
        <w:rPr>
          <w:rStyle w:val="3"/>
          <w:b w:val="0"/>
          <w:bCs w:val="0"/>
          <w:sz w:val="28"/>
          <w:szCs w:val="28"/>
        </w:rPr>
        <w:t>не все дипломы и делить их в пре</w:t>
      </w:r>
      <w:r w:rsidRPr="0038369B">
        <w:rPr>
          <w:rStyle w:val="3"/>
          <w:b w:val="0"/>
          <w:bCs w:val="0"/>
          <w:sz w:val="28"/>
          <w:szCs w:val="28"/>
        </w:rPr>
        <w:t>д</w:t>
      </w:r>
      <w:r w:rsidR="0038369B" w:rsidRPr="0038369B">
        <w:rPr>
          <w:rStyle w:val="3"/>
          <w:b w:val="0"/>
          <w:bCs w:val="0"/>
          <w:sz w:val="28"/>
          <w:szCs w:val="28"/>
        </w:rPr>
        <w:t>елах установленного количества;</w:t>
      </w:r>
    </w:p>
    <w:p w:rsidR="009A55F3" w:rsidRPr="0038369B" w:rsidRDefault="0038369B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>присуждать дипломы «Лучший педагогический опыт работы»;</w:t>
      </w:r>
    </w:p>
    <w:p w:rsidR="0038369B" w:rsidRPr="0038369B" w:rsidRDefault="0038369B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>остановить исполнителя, если он превысил регламент;</w:t>
      </w:r>
    </w:p>
    <w:p w:rsidR="0038369B" w:rsidRDefault="0038369B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>прослушать любую фонограмму на предмет определения записи «плюс».</w:t>
      </w:r>
    </w:p>
    <w:p w:rsidR="0006107D" w:rsidRPr="0006107D" w:rsidRDefault="0006107D" w:rsidP="004A47D2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38369B" w:rsidRDefault="0038369B" w:rsidP="004A47D2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38369B">
        <w:rPr>
          <w:rStyle w:val="3"/>
          <w:b w:val="0"/>
          <w:bCs w:val="0"/>
          <w:sz w:val="28"/>
          <w:szCs w:val="28"/>
        </w:rPr>
        <w:t xml:space="preserve">Решение жюри конкурса </w:t>
      </w:r>
      <w:r w:rsidR="00AB0BE6" w:rsidRPr="0038369B">
        <w:rPr>
          <w:rStyle w:val="3"/>
          <w:b w:val="0"/>
          <w:bCs w:val="0"/>
          <w:sz w:val="28"/>
          <w:szCs w:val="28"/>
        </w:rPr>
        <w:t>пересмотру не подлежит.</w:t>
      </w:r>
    </w:p>
    <w:p w:rsidR="00AB0BE6" w:rsidRPr="0006107D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A428E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A428EC">
        <w:rPr>
          <w:rStyle w:val="3"/>
          <w:bCs w:val="0"/>
          <w:sz w:val="28"/>
          <w:szCs w:val="28"/>
        </w:rPr>
        <w:t>КРИТЕРИИ ОЦЕНКИ</w:t>
      </w:r>
    </w:p>
    <w:p w:rsidR="00AB0BE6" w:rsidRPr="0006107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музыкальность;</w:t>
      </w:r>
    </w:p>
    <w:p w:rsidR="00AB0BE6" w:rsidRPr="001A43A3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техника и мастерство исполнения</w:t>
      </w:r>
      <w:r w:rsidR="00AB0BE6" w:rsidRPr="001A43A3">
        <w:rPr>
          <w:rStyle w:val="3"/>
          <w:b w:val="0"/>
          <w:bCs w:val="0"/>
          <w:sz w:val="28"/>
          <w:szCs w:val="28"/>
        </w:rPr>
        <w:t>;</w:t>
      </w:r>
    </w:p>
    <w:p w:rsidR="00AB0BE6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чистота интонирования</w:t>
      </w:r>
      <w:r w:rsidR="00AB0BE6" w:rsidRPr="00A428EC">
        <w:rPr>
          <w:rStyle w:val="3"/>
          <w:b w:val="0"/>
          <w:bCs w:val="0"/>
          <w:sz w:val="28"/>
          <w:szCs w:val="28"/>
        </w:rPr>
        <w:t>;</w:t>
      </w:r>
    </w:p>
    <w:p w:rsidR="00AB0BE6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понимание стиля, художественная трактовка музыкального произведения;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соответствие репертуара возрасту и вокальным данным исполнителя;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артистичность;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костюм;</w:t>
      </w:r>
    </w:p>
    <w:p w:rsidR="00A428EC" w:rsidRP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культура сценического искусства;</w:t>
      </w:r>
    </w:p>
    <w:p w:rsidR="00A428EC" w:rsidRDefault="00A428EC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>уверенность, обаяние, умение держаться на публике.</w:t>
      </w:r>
    </w:p>
    <w:p w:rsidR="00AB0BE6" w:rsidRPr="0006107D" w:rsidRDefault="00AB0BE6" w:rsidP="00AB0BE6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A428E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A428EC">
        <w:rPr>
          <w:rStyle w:val="3"/>
          <w:bCs w:val="0"/>
          <w:sz w:val="28"/>
          <w:szCs w:val="28"/>
        </w:rPr>
        <w:t>НАГРАЖДЕНИЕ ПОБЕДИТЕТЕЙ</w:t>
      </w:r>
    </w:p>
    <w:p w:rsidR="00AB0BE6" w:rsidRPr="0006107D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AB0BE6" w:rsidRDefault="00AB0BE6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t xml:space="preserve">Победители конкурса </w:t>
      </w:r>
      <w:r w:rsidR="00A428EC" w:rsidRPr="00A428EC">
        <w:rPr>
          <w:rStyle w:val="3"/>
          <w:b w:val="0"/>
          <w:bCs w:val="0"/>
          <w:sz w:val="28"/>
          <w:szCs w:val="28"/>
        </w:rPr>
        <w:t>по каждой группе будут</w:t>
      </w:r>
      <w:r w:rsidRPr="00A428EC">
        <w:rPr>
          <w:rStyle w:val="3"/>
          <w:b w:val="0"/>
          <w:bCs w:val="0"/>
          <w:sz w:val="28"/>
          <w:szCs w:val="28"/>
        </w:rPr>
        <w:t xml:space="preserve"> награждены:</w:t>
      </w:r>
    </w:p>
    <w:p w:rsidR="00B14E68" w:rsidRPr="00B14E68" w:rsidRDefault="00B14E68" w:rsidP="001A43A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4A47D2" w:rsidRDefault="00AB0BE6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A428EC">
        <w:rPr>
          <w:rStyle w:val="3"/>
          <w:b w:val="0"/>
          <w:bCs w:val="0"/>
          <w:sz w:val="28"/>
          <w:szCs w:val="28"/>
        </w:rPr>
        <w:lastRenderedPageBreak/>
        <w:t xml:space="preserve">Дипломами Лауреатов </w:t>
      </w:r>
      <w:r w:rsidRPr="001A43A3">
        <w:rPr>
          <w:rStyle w:val="3"/>
          <w:b w:val="0"/>
          <w:bCs w:val="0"/>
          <w:sz w:val="28"/>
          <w:szCs w:val="28"/>
        </w:rPr>
        <w:t>I</w:t>
      </w:r>
      <w:r w:rsidRPr="00A428EC">
        <w:rPr>
          <w:rStyle w:val="3"/>
          <w:b w:val="0"/>
          <w:bCs w:val="0"/>
          <w:sz w:val="28"/>
          <w:szCs w:val="28"/>
        </w:rPr>
        <w:t xml:space="preserve">, </w:t>
      </w:r>
      <w:r w:rsidRPr="001A43A3">
        <w:rPr>
          <w:rStyle w:val="3"/>
          <w:b w:val="0"/>
          <w:bCs w:val="0"/>
          <w:sz w:val="28"/>
          <w:szCs w:val="28"/>
        </w:rPr>
        <w:t>II</w:t>
      </w:r>
      <w:r w:rsidRPr="00A428EC">
        <w:rPr>
          <w:rStyle w:val="3"/>
          <w:b w:val="0"/>
          <w:bCs w:val="0"/>
          <w:sz w:val="28"/>
          <w:szCs w:val="28"/>
        </w:rPr>
        <w:t xml:space="preserve"> и </w:t>
      </w:r>
      <w:r w:rsidRPr="001A43A3">
        <w:rPr>
          <w:rStyle w:val="3"/>
          <w:b w:val="0"/>
          <w:bCs w:val="0"/>
          <w:sz w:val="28"/>
          <w:szCs w:val="28"/>
        </w:rPr>
        <w:t>III</w:t>
      </w:r>
      <w:r w:rsidRPr="00A428EC">
        <w:rPr>
          <w:rStyle w:val="3"/>
          <w:b w:val="0"/>
          <w:bCs w:val="0"/>
          <w:sz w:val="28"/>
          <w:szCs w:val="28"/>
        </w:rPr>
        <w:t xml:space="preserve"> степени</w:t>
      </w:r>
      <w:r w:rsidR="00671EC7">
        <w:rPr>
          <w:rStyle w:val="3"/>
          <w:b w:val="0"/>
          <w:bCs w:val="0"/>
          <w:sz w:val="28"/>
          <w:szCs w:val="28"/>
        </w:rPr>
        <w:t>, кубками</w:t>
      </w:r>
      <w:r w:rsidRPr="00A428EC">
        <w:rPr>
          <w:rStyle w:val="3"/>
          <w:b w:val="0"/>
          <w:bCs w:val="0"/>
          <w:sz w:val="28"/>
          <w:szCs w:val="28"/>
        </w:rPr>
        <w:t>.</w:t>
      </w:r>
    </w:p>
    <w:p w:rsidR="001A43A3" w:rsidRPr="004A47D2" w:rsidRDefault="00672BD7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4A47D2">
        <w:rPr>
          <w:rStyle w:val="3"/>
          <w:b w:val="0"/>
          <w:bCs w:val="0"/>
          <w:sz w:val="28"/>
          <w:szCs w:val="28"/>
        </w:rPr>
        <w:t>Дипломам</w:t>
      </w:r>
      <w:r w:rsidR="00DA0F19" w:rsidRPr="004A47D2">
        <w:rPr>
          <w:rStyle w:val="3"/>
          <w:b w:val="0"/>
          <w:bCs w:val="0"/>
          <w:sz w:val="28"/>
          <w:szCs w:val="28"/>
        </w:rPr>
        <w:t>и участников</w:t>
      </w:r>
      <w:r w:rsidR="00A00A4F" w:rsidRPr="004A47D2">
        <w:rPr>
          <w:rStyle w:val="3"/>
          <w:b w:val="0"/>
          <w:bCs w:val="0"/>
          <w:sz w:val="28"/>
          <w:szCs w:val="28"/>
        </w:rPr>
        <w:t>.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</w:p>
    <w:p w:rsidR="004A47D2" w:rsidRPr="004A47D2" w:rsidRDefault="004A47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672BD7" w:rsidRPr="00672BD7" w:rsidRDefault="00672BD7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имеет право рассмотреть присуждение Гран-При.</w:t>
      </w:r>
    </w:p>
    <w:p w:rsidR="005E367F" w:rsidRPr="0006107D" w:rsidRDefault="005E367F" w:rsidP="005E367F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5E367F" w:rsidRPr="00672BD7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72BD7">
        <w:rPr>
          <w:rStyle w:val="3"/>
          <w:bCs w:val="0"/>
          <w:sz w:val="28"/>
          <w:szCs w:val="28"/>
        </w:rPr>
        <w:t>ФИНАНСОВЫЕ УСЛОВИЯ</w:t>
      </w:r>
    </w:p>
    <w:p w:rsidR="005E367F" w:rsidRPr="0006107D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5E367F" w:rsidRPr="00672BD7" w:rsidRDefault="005E367F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 xml:space="preserve">Для участия в конкурсе необходимо перечислить регистрационный сбор в сумме 1500 руб. </w:t>
      </w:r>
      <w:r w:rsidR="00672BD7">
        <w:rPr>
          <w:rStyle w:val="3"/>
          <w:b w:val="0"/>
          <w:bCs w:val="0"/>
          <w:sz w:val="28"/>
          <w:szCs w:val="28"/>
        </w:rPr>
        <w:t xml:space="preserve">за каждого исполнителя </w:t>
      </w:r>
      <w:r w:rsidRPr="00672BD7">
        <w:rPr>
          <w:rStyle w:val="3"/>
          <w:b w:val="0"/>
          <w:bCs w:val="0"/>
          <w:sz w:val="28"/>
          <w:szCs w:val="28"/>
        </w:rPr>
        <w:t>на счет школы.</w:t>
      </w:r>
    </w:p>
    <w:p w:rsidR="005E367F" w:rsidRPr="00672BD7" w:rsidRDefault="005E367F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Реквизиты:</w:t>
      </w:r>
    </w:p>
    <w:p w:rsidR="005E367F" w:rsidRPr="00672BD7" w:rsidRDefault="005E367F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(сокращенное название МАО ДО «Центральная детская школа искусств»)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ИНН 5047055967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КПП 504701001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ОКПО 13396123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ОКАТО 46483000000</w:t>
      </w:r>
    </w:p>
    <w:p w:rsidR="003E494D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 xml:space="preserve">р/с 40703810906304141959 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в Химкинском филиале Банка «Возрождение» (ПАО) г. Москвы</w:t>
      </w:r>
    </w:p>
    <w:p w:rsidR="005E367F" w:rsidRPr="00672BD7" w:rsidRDefault="005E367F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к/с 30</w:t>
      </w:r>
      <w:r w:rsidR="003E494D" w:rsidRPr="00672BD7">
        <w:rPr>
          <w:rStyle w:val="3"/>
          <w:b w:val="0"/>
          <w:bCs w:val="0"/>
          <w:sz w:val="28"/>
          <w:szCs w:val="28"/>
        </w:rPr>
        <w:t>101810900000000181 в ОПЕРУ Москва</w:t>
      </w:r>
    </w:p>
    <w:p w:rsidR="003E494D" w:rsidRPr="00672BD7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БИК 044525181</w:t>
      </w:r>
    </w:p>
    <w:p w:rsidR="003E494D" w:rsidRPr="00672BD7" w:rsidRDefault="003E494D" w:rsidP="005E367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Юридический адрес: 141402 Московская область, г. Химки, ул. Чапаева, д. 6</w:t>
      </w:r>
    </w:p>
    <w:p w:rsidR="003E494D" w:rsidRPr="00672BD7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Фактический адрес: 141402 Московская область, г. Химки, ул. Чапаева, д. 6</w:t>
      </w:r>
    </w:p>
    <w:p w:rsidR="003E494D" w:rsidRPr="00672BD7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 w:rsidRPr="00672BD7">
        <w:rPr>
          <w:rStyle w:val="3"/>
          <w:b w:val="0"/>
          <w:bCs w:val="0"/>
          <w:sz w:val="28"/>
          <w:szCs w:val="28"/>
        </w:rPr>
        <w:t>Директор, действующий на основании Устава, Чудин Валерий Алексеевич.</w:t>
      </w:r>
    </w:p>
    <w:p w:rsidR="003E494D" w:rsidRPr="0006107D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3E494D" w:rsidRPr="00672BD7" w:rsidRDefault="003E494D" w:rsidP="00672BD7">
      <w:pPr>
        <w:pStyle w:val="a4"/>
        <w:spacing w:after="0" w:line="240" w:lineRule="auto"/>
        <w:ind w:left="0"/>
        <w:jc w:val="both"/>
        <w:rPr>
          <w:rStyle w:val="3"/>
          <w:bCs w:val="0"/>
          <w:sz w:val="28"/>
          <w:szCs w:val="28"/>
        </w:rPr>
      </w:pPr>
      <w:r w:rsidRPr="00672BD7">
        <w:rPr>
          <w:rStyle w:val="3"/>
          <w:bCs w:val="0"/>
          <w:sz w:val="28"/>
          <w:szCs w:val="28"/>
        </w:rPr>
        <w:t>ПОРЯДОК ПОДАЧИ ЗАЯВОК</w:t>
      </w:r>
    </w:p>
    <w:p w:rsidR="003E494D" w:rsidRPr="0006107D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672BD7" w:rsidRDefault="003E494D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Каждый участник конкурса предоставляет</w:t>
      </w:r>
      <w:r w:rsidR="00672BD7" w:rsidRPr="00101DE9">
        <w:rPr>
          <w:rStyle w:val="3"/>
          <w:b w:val="0"/>
          <w:bCs w:val="0"/>
          <w:sz w:val="28"/>
          <w:szCs w:val="28"/>
        </w:rPr>
        <w:t>:</w:t>
      </w:r>
    </w:p>
    <w:p w:rsidR="001A43A3" w:rsidRPr="001A43A3" w:rsidRDefault="001A43A3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3E494D" w:rsidRDefault="00672BD7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заявку в печатном виде строго по установленному образцу на бланке школы, заверенную директором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 (руководителем) учреждения;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видеоматериал;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копию паспорта или свидетельства о рождении;</w:t>
      </w:r>
    </w:p>
    <w:p w:rsidR="001A43A3" w:rsidRPr="00216BBA" w:rsidRDefault="001A43A3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копию первой страницы из листа записи ЕГРЮЛ, где указаны полное и сокращенное название учебного заведения;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заявление о согласии на обработку персональных данных;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квитанцию оплаты целевого взноса.</w:t>
      </w:r>
    </w:p>
    <w:p w:rsidR="001A43A3" w:rsidRPr="001A43A3" w:rsidRDefault="001A43A3" w:rsidP="001A43A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101DE9" w:rsidRPr="00101DE9" w:rsidRDefault="00101DE9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Если участник не получает приглашение жюри для дальнейшего участия в конкурсе, вступительный взнос не возвращается.</w:t>
      </w:r>
    </w:p>
    <w:p w:rsidR="00B9786C" w:rsidRPr="00101DE9" w:rsidRDefault="00CA1251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 xml:space="preserve">Оргкомитет принимает заявки на основании отбора участников 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первого этапа до </w:t>
      </w:r>
      <w:r w:rsidR="00671EC7">
        <w:rPr>
          <w:rStyle w:val="3"/>
          <w:b w:val="0"/>
          <w:bCs w:val="0"/>
          <w:sz w:val="28"/>
          <w:szCs w:val="28"/>
        </w:rPr>
        <w:t>18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 часов </w:t>
      </w:r>
      <w:r w:rsidR="00DF692D">
        <w:rPr>
          <w:rStyle w:val="3"/>
          <w:b w:val="0"/>
          <w:bCs w:val="0"/>
          <w:sz w:val="28"/>
          <w:szCs w:val="28"/>
        </w:rPr>
        <w:t>22</w:t>
      </w:r>
      <w:r w:rsidR="00101DE9" w:rsidRPr="00267FA5">
        <w:rPr>
          <w:rStyle w:val="3"/>
          <w:b w:val="0"/>
          <w:bCs w:val="0"/>
          <w:sz w:val="28"/>
          <w:szCs w:val="28"/>
        </w:rPr>
        <w:t xml:space="preserve"> </w:t>
      </w:r>
      <w:r w:rsidR="00DF692D">
        <w:rPr>
          <w:rStyle w:val="3"/>
          <w:b w:val="0"/>
          <w:bCs w:val="0"/>
          <w:sz w:val="28"/>
          <w:szCs w:val="28"/>
        </w:rPr>
        <w:t>январ</w:t>
      </w:r>
      <w:r w:rsidR="00D523D3">
        <w:rPr>
          <w:rStyle w:val="3"/>
          <w:b w:val="0"/>
          <w:bCs w:val="0"/>
          <w:sz w:val="28"/>
          <w:szCs w:val="28"/>
        </w:rPr>
        <w:t>я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 201</w:t>
      </w:r>
      <w:r w:rsidR="005F1955">
        <w:rPr>
          <w:rStyle w:val="3"/>
          <w:b w:val="0"/>
          <w:bCs w:val="0"/>
          <w:sz w:val="28"/>
          <w:szCs w:val="28"/>
        </w:rPr>
        <w:t>7</w:t>
      </w:r>
      <w:r w:rsidR="00101DE9" w:rsidRPr="00101DE9">
        <w:rPr>
          <w:rStyle w:val="3"/>
          <w:b w:val="0"/>
          <w:bCs w:val="0"/>
          <w:sz w:val="28"/>
          <w:szCs w:val="28"/>
        </w:rPr>
        <w:t xml:space="preserve"> года</w:t>
      </w:r>
      <w:r w:rsidRPr="00101DE9">
        <w:rPr>
          <w:rStyle w:val="3"/>
          <w:b w:val="0"/>
          <w:bCs w:val="0"/>
          <w:sz w:val="28"/>
          <w:szCs w:val="28"/>
        </w:rPr>
        <w:t xml:space="preserve"> по электронной почте: </w:t>
      </w:r>
      <w:hyperlink r:id="rId7" w:history="1"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101DE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101DE9">
        <w:rPr>
          <w:rStyle w:val="3"/>
          <w:b w:val="0"/>
          <w:bCs w:val="0"/>
          <w:sz w:val="28"/>
          <w:szCs w:val="28"/>
        </w:rPr>
        <w:t xml:space="preserve"> или по факсу 8(495)572-47-97. </w:t>
      </w:r>
    </w:p>
    <w:p w:rsidR="004A47D2" w:rsidRPr="004A47D2" w:rsidRDefault="004A47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101DE9" w:rsidRDefault="00101DE9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Для передачи документов можно:</w:t>
      </w:r>
    </w:p>
    <w:p w:rsidR="00774E2A" w:rsidRPr="00774E2A" w:rsidRDefault="00774E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101DE9" w:rsidRP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t>отправить бандероль на адрес школы: 141402, Моско</w:t>
      </w:r>
      <w:r w:rsidR="00CD6093">
        <w:rPr>
          <w:rStyle w:val="3"/>
          <w:b w:val="0"/>
          <w:bCs w:val="0"/>
          <w:sz w:val="28"/>
          <w:szCs w:val="28"/>
        </w:rPr>
        <w:t>в</w:t>
      </w:r>
      <w:r w:rsidRPr="00101DE9">
        <w:rPr>
          <w:rStyle w:val="3"/>
          <w:b w:val="0"/>
          <w:bCs w:val="0"/>
          <w:sz w:val="28"/>
          <w:szCs w:val="28"/>
        </w:rPr>
        <w:t>ская область, г. Химки, ул. Чапаева, дом 6, МАО ДО «Центральная детская школа искусств»;</w:t>
      </w:r>
    </w:p>
    <w:p w:rsidR="00101DE9" w:rsidRDefault="00101DE9" w:rsidP="004A47D2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101DE9">
        <w:rPr>
          <w:rStyle w:val="3"/>
          <w:b w:val="0"/>
          <w:bCs w:val="0"/>
          <w:sz w:val="28"/>
          <w:szCs w:val="28"/>
        </w:rPr>
        <w:lastRenderedPageBreak/>
        <w:t>передать документы и материалы секретарям в учебную часть МАО ДО «Центральная детская школа искусств».</w:t>
      </w:r>
    </w:p>
    <w:p w:rsidR="001A43A3" w:rsidRPr="001A43A3" w:rsidRDefault="001A43A3" w:rsidP="001A43A3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623779" w:rsidRDefault="00623779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Заявки и изменения в программе, поступившие после </w:t>
      </w:r>
      <w:r w:rsidR="00DF692D">
        <w:rPr>
          <w:rStyle w:val="3"/>
          <w:b w:val="0"/>
          <w:bCs w:val="0"/>
          <w:sz w:val="28"/>
          <w:szCs w:val="28"/>
        </w:rPr>
        <w:t>2</w:t>
      </w:r>
      <w:r w:rsidR="00811106">
        <w:rPr>
          <w:rStyle w:val="3"/>
          <w:b w:val="0"/>
          <w:bCs w:val="0"/>
          <w:sz w:val="28"/>
          <w:szCs w:val="28"/>
        </w:rPr>
        <w:t>2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="00DF692D">
        <w:rPr>
          <w:rStyle w:val="3"/>
          <w:b w:val="0"/>
          <w:bCs w:val="0"/>
          <w:sz w:val="28"/>
          <w:szCs w:val="28"/>
        </w:rPr>
        <w:t>январ</w:t>
      </w:r>
      <w:r w:rsidR="00D523D3">
        <w:rPr>
          <w:rStyle w:val="3"/>
          <w:b w:val="0"/>
          <w:bCs w:val="0"/>
          <w:sz w:val="28"/>
          <w:szCs w:val="28"/>
        </w:rPr>
        <w:t>я</w:t>
      </w:r>
      <w:r>
        <w:rPr>
          <w:rStyle w:val="3"/>
          <w:b w:val="0"/>
          <w:bCs w:val="0"/>
          <w:sz w:val="28"/>
          <w:szCs w:val="28"/>
        </w:rPr>
        <w:t>, оргкомитет не рассматривает.</w:t>
      </w:r>
    </w:p>
    <w:p w:rsidR="00623779" w:rsidRPr="0006107D" w:rsidRDefault="00623779" w:rsidP="00623779">
      <w:pPr>
        <w:pStyle w:val="a4"/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B9786C" w:rsidRPr="00623779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23779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06107D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B9786C" w:rsidRPr="00623779" w:rsidRDefault="00B9786C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оргкомитет.</w:t>
      </w:r>
    </w:p>
    <w:p w:rsidR="00B9786C" w:rsidRDefault="00B9786C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623779">
        <w:rPr>
          <w:rStyle w:val="3"/>
          <w:b w:val="0"/>
          <w:bCs w:val="0"/>
          <w:sz w:val="28"/>
          <w:szCs w:val="28"/>
        </w:rPr>
        <w:t>»</w:t>
      </w:r>
      <w:r w:rsidRPr="00623779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4A47D2" w:rsidRPr="004A47D2" w:rsidRDefault="004A47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8(495)572-47-97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  <w:r w:rsidRPr="00623779">
        <w:rPr>
          <w:rStyle w:val="3"/>
          <w:b w:val="0"/>
          <w:bCs w:val="0"/>
          <w:sz w:val="28"/>
          <w:szCs w:val="28"/>
        </w:rPr>
        <w:t>секретарь Мартынова Татьяна Юрьевна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8(495)572-47-97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  <w:r w:rsidRPr="00623779">
        <w:rPr>
          <w:rStyle w:val="3"/>
          <w:b w:val="0"/>
          <w:bCs w:val="0"/>
          <w:sz w:val="28"/>
          <w:szCs w:val="28"/>
        </w:rPr>
        <w:t xml:space="preserve">секретарь </w:t>
      </w:r>
      <w:proofErr w:type="spellStart"/>
      <w:r w:rsidRPr="00623779"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 w:rsidRPr="00623779">
        <w:rPr>
          <w:rStyle w:val="3"/>
          <w:b w:val="0"/>
          <w:bCs w:val="0"/>
          <w:sz w:val="28"/>
          <w:szCs w:val="28"/>
        </w:rPr>
        <w:t xml:space="preserve"> Ольга Николаевна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8(495)572-43-26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  <w:r w:rsidRPr="00623779">
        <w:rPr>
          <w:rStyle w:val="3"/>
          <w:b w:val="0"/>
          <w:bCs w:val="0"/>
          <w:sz w:val="28"/>
          <w:szCs w:val="28"/>
        </w:rPr>
        <w:t>заместитель директ</w:t>
      </w:r>
      <w:r>
        <w:rPr>
          <w:rStyle w:val="3"/>
          <w:b w:val="0"/>
          <w:bCs w:val="0"/>
          <w:sz w:val="28"/>
          <w:szCs w:val="28"/>
        </w:rPr>
        <w:t>ора Соколова Елена Владимиро</w:t>
      </w:r>
      <w:r w:rsidRPr="00623779">
        <w:rPr>
          <w:rStyle w:val="3"/>
          <w:b w:val="0"/>
          <w:bCs w:val="0"/>
          <w:sz w:val="28"/>
          <w:szCs w:val="28"/>
        </w:rPr>
        <w:t>вна</w:t>
      </w:r>
      <w:r>
        <w:rPr>
          <w:rStyle w:val="3"/>
          <w:b w:val="0"/>
          <w:bCs w:val="0"/>
          <w:sz w:val="28"/>
          <w:szCs w:val="28"/>
        </w:rPr>
        <w:t>;</w:t>
      </w:r>
    </w:p>
    <w:p w:rsidR="004A47D2" w:rsidRDefault="004A47D2" w:rsidP="004A47D2">
      <w:pPr>
        <w:pStyle w:val="a4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8(495)572-56-51</w:t>
      </w:r>
      <w:r w:rsidRPr="004A47D2">
        <w:rPr>
          <w:rStyle w:val="3"/>
          <w:b w:val="0"/>
          <w:bCs w:val="0"/>
          <w:sz w:val="28"/>
          <w:szCs w:val="28"/>
        </w:rPr>
        <w:t xml:space="preserve"> </w:t>
      </w:r>
      <w:r w:rsidRPr="00623779">
        <w:rPr>
          <w:rStyle w:val="3"/>
          <w:b w:val="0"/>
          <w:bCs w:val="0"/>
          <w:sz w:val="28"/>
          <w:szCs w:val="28"/>
        </w:rPr>
        <w:t xml:space="preserve">заместитель директора </w:t>
      </w:r>
      <w:proofErr w:type="spellStart"/>
      <w:r w:rsidRPr="00623779">
        <w:rPr>
          <w:rStyle w:val="3"/>
          <w:b w:val="0"/>
          <w:bCs w:val="0"/>
          <w:sz w:val="28"/>
          <w:szCs w:val="28"/>
        </w:rPr>
        <w:t>Амирова</w:t>
      </w:r>
      <w:proofErr w:type="spellEnd"/>
      <w:r w:rsidRPr="00623779">
        <w:rPr>
          <w:rStyle w:val="3"/>
          <w:b w:val="0"/>
          <w:bCs w:val="0"/>
          <w:sz w:val="28"/>
          <w:szCs w:val="28"/>
        </w:rPr>
        <w:t xml:space="preserve"> Людмила Ивановна</w:t>
      </w:r>
    </w:p>
    <w:p w:rsidR="0006107D" w:rsidRPr="0006107D" w:rsidRDefault="0006107D" w:rsidP="00B9786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623779" w:rsidRDefault="002345D2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623779">
        <w:t xml:space="preserve"> </w:t>
      </w:r>
      <w:hyperlink r:id="rId8" w:history="1"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proofErr w:type="spellStart"/>
        <w:r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75B0A" w:rsidRDefault="00875B0A" w:rsidP="004A47D2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 xml:space="preserve">Информация и итоговые результаты конкурса будут размещены на сайте МАО </w:t>
      </w:r>
      <w:proofErr w:type="gramStart"/>
      <w:r w:rsidRPr="00623779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623779">
        <w:rPr>
          <w:rStyle w:val="3"/>
          <w:b w:val="0"/>
          <w:bCs w:val="0"/>
          <w:sz w:val="28"/>
          <w:szCs w:val="28"/>
        </w:rPr>
        <w:t xml:space="preserve">  «</w:t>
      </w:r>
      <w:proofErr w:type="gramStart"/>
      <w:r w:rsidRPr="00623779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623779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hyperlink r:id="rId9" w:history="1"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623779">
        <w:rPr>
          <w:rStyle w:val="3"/>
          <w:b w:val="0"/>
          <w:bCs w:val="0"/>
          <w:sz w:val="28"/>
          <w:szCs w:val="28"/>
        </w:rPr>
        <w:t xml:space="preserve">, а также на сайте Научно-методического центра </w:t>
      </w:r>
      <w:r w:rsidR="007F1B5C" w:rsidRPr="0067614A">
        <w:rPr>
          <w:rStyle w:val="3"/>
          <w:b w:val="0"/>
          <w:bCs w:val="0"/>
          <w:sz w:val="28"/>
          <w:szCs w:val="28"/>
        </w:rPr>
        <w:t>ГА</w:t>
      </w:r>
      <w:r w:rsidR="00671EC7" w:rsidRPr="0067614A">
        <w:rPr>
          <w:rStyle w:val="3"/>
          <w:b w:val="0"/>
          <w:bCs w:val="0"/>
          <w:sz w:val="28"/>
          <w:szCs w:val="28"/>
        </w:rPr>
        <w:t>П</w:t>
      </w:r>
      <w:r w:rsidR="007F1B5C" w:rsidRPr="0067614A">
        <w:rPr>
          <w:rStyle w:val="3"/>
          <w:b w:val="0"/>
          <w:bCs w:val="0"/>
          <w:sz w:val="28"/>
          <w:szCs w:val="28"/>
        </w:rPr>
        <w:t>ОУ МО</w:t>
      </w:r>
      <w:r w:rsidR="007F1B5C" w:rsidRPr="00623779">
        <w:rPr>
          <w:rStyle w:val="3"/>
          <w:b w:val="0"/>
          <w:bCs w:val="0"/>
          <w:sz w:val="28"/>
          <w:szCs w:val="28"/>
        </w:rPr>
        <w:t xml:space="preserve"> «Московский </w:t>
      </w:r>
      <w:r w:rsidR="00061327">
        <w:rPr>
          <w:rStyle w:val="3"/>
          <w:b w:val="0"/>
          <w:bCs w:val="0"/>
          <w:sz w:val="28"/>
          <w:szCs w:val="28"/>
        </w:rPr>
        <w:t>Г</w:t>
      </w:r>
      <w:r w:rsidR="00671EC7">
        <w:rPr>
          <w:rStyle w:val="3"/>
          <w:b w:val="0"/>
          <w:bCs w:val="0"/>
          <w:sz w:val="28"/>
          <w:szCs w:val="28"/>
        </w:rPr>
        <w:t>убернский</w:t>
      </w:r>
      <w:r w:rsidR="007F1B5C" w:rsidRPr="00623779">
        <w:rPr>
          <w:rStyle w:val="3"/>
          <w:b w:val="0"/>
          <w:bCs w:val="0"/>
          <w:sz w:val="28"/>
          <w:szCs w:val="28"/>
        </w:rPr>
        <w:t xml:space="preserve"> колледж искусств» </w:t>
      </w:r>
      <w:hyperlink r:id="rId10" w:history="1"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623779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623779">
        <w:rPr>
          <w:rStyle w:val="3"/>
          <w:b w:val="0"/>
          <w:bCs w:val="0"/>
          <w:sz w:val="28"/>
          <w:szCs w:val="28"/>
        </w:rPr>
        <w:t>.</w:t>
      </w: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623779" w:rsidRDefault="0062377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B258B" w:rsidRDefault="005B258B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B258B" w:rsidRDefault="005B258B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DA0F19" w:rsidRDefault="00DA0F1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DA0F19" w:rsidRDefault="00DA0F1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DA0F19" w:rsidRDefault="00DA0F1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DA0F19" w:rsidRDefault="00DA0F19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A44AC2" w:rsidRDefault="00A44AC2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7F1B5C" w:rsidRPr="00623779" w:rsidRDefault="002345D2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lastRenderedPageBreak/>
        <w:t>П</w:t>
      </w:r>
      <w:r w:rsidR="007F1B5C" w:rsidRPr="00623779">
        <w:rPr>
          <w:rStyle w:val="3"/>
          <w:b w:val="0"/>
          <w:bCs w:val="0"/>
          <w:sz w:val="28"/>
          <w:szCs w:val="28"/>
        </w:rPr>
        <w:t>риложение №1</w:t>
      </w:r>
    </w:p>
    <w:p w:rsidR="007F1B5C" w:rsidRPr="00623779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7F1B5C" w:rsidRPr="00623779" w:rsidRDefault="007F1B5C" w:rsidP="007F1B5C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057F1E" w:rsidRPr="00623779" w:rsidRDefault="007F1B5C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623779">
        <w:rPr>
          <w:rStyle w:val="3"/>
          <w:bCs w:val="0"/>
          <w:sz w:val="28"/>
          <w:szCs w:val="28"/>
        </w:rPr>
        <w:t>АНКЕТА-ЗАЯВКА</w:t>
      </w:r>
    </w:p>
    <w:p w:rsidR="007F1B5C" w:rsidRPr="00623779" w:rsidRDefault="00623779" w:rsidP="00DA0F19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 xml:space="preserve">на участие в Московском областном </w:t>
      </w:r>
      <w:r w:rsidR="00DA0F19">
        <w:rPr>
          <w:rStyle w:val="3"/>
          <w:b w:val="0"/>
          <w:bCs w:val="0"/>
          <w:sz w:val="28"/>
          <w:szCs w:val="28"/>
        </w:rPr>
        <w:t xml:space="preserve">открытом </w:t>
      </w:r>
      <w:r w:rsidRPr="00623779">
        <w:rPr>
          <w:rStyle w:val="3"/>
          <w:b w:val="0"/>
          <w:bCs w:val="0"/>
          <w:sz w:val="28"/>
          <w:szCs w:val="28"/>
        </w:rPr>
        <w:t>конк</w:t>
      </w:r>
      <w:r>
        <w:rPr>
          <w:rStyle w:val="3"/>
          <w:b w:val="0"/>
          <w:bCs w:val="0"/>
          <w:sz w:val="28"/>
          <w:szCs w:val="28"/>
        </w:rPr>
        <w:t>у</w:t>
      </w:r>
      <w:r w:rsidRPr="00623779">
        <w:rPr>
          <w:rStyle w:val="3"/>
          <w:b w:val="0"/>
          <w:bCs w:val="0"/>
          <w:sz w:val="28"/>
          <w:szCs w:val="28"/>
        </w:rPr>
        <w:t xml:space="preserve">рсе </w:t>
      </w:r>
      <w:r w:rsidR="00DA0F19">
        <w:rPr>
          <w:rStyle w:val="3"/>
          <w:b w:val="0"/>
          <w:bCs w:val="0"/>
          <w:sz w:val="28"/>
          <w:szCs w:val="28"/>
        </w:rPr>
        <w:t>эстрадного пения</w:t>
      </w:r>
    </w:p>
    <w:p w:rsidR="007F1B5C" w:rsidRPr="00623779" w:rsidRDefault="007F1B5C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«</w:t>
      </w:r>
      <w:r w:rsidR="00623779" w:rsidRPr="00623779">
        <w:rPr>
          <w:rStyle w:val="3"/>
          <w:b w:val="0"/>
          <w:bCs w:val="0"/>
          <w:sz w:val="28"/>
          <w:szCs w:val="28"/>
        </w:rPr>
        <w:t>Вместе с нами</w:t>
      </w:r>
      <w:r w:rsidRPr="00623779">
        <w:rPr>
          <w:rStyle w:val="3"/>
          <w:b w:val="0"/>
          <w:bCs w:val="0"/>
          <w:sz w:val="28"/>
          <w:szCs w:val="28"/>
        </w:rPr>
        <w:t>»</w:t>
      </w:r>
    </w:p>
    <w:p w:rsidR="004038E3" w:rsidRPr="00623779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p w:rsidR="004038E3" w:rsidRPr="00623779" w:rsidRDefault="004038E3" w:rsidP="007F1B5C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F19BB" w:rsidRPr="00AF19BB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623779" w:rsidRDefault="004038E3" w:rsidP="00A641D0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Фамилия, имя участник</w:t>
            </w:r>
            <w:r w:rsidR="00623779" w:rsidRPr="00623779">
              <w:rPr>
                <w:rStyle w:val="3"/>
                <w:b w:val="0"/>
                <w:bCs w:val="0"/>
                <w:sz w:val="28"/>
                <w:szCs w:val="28"/>
              </w:rPr>
              <w:t xml:space="preserve">а </w:t>
            </w: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1A43A3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A43A3" w:rsidRPr="00623779" w:rsidRDefault="001A43A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1A43A3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1A43A3" w:rsidRPr="00623779" w:rsidRDefault="001A43A3" w:rsidP="004038E3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Возраст, дата рождения</w:t>
            </w:r>
          </w:p>
        </w:tc>
      </w:tr>
      <w:tr w:rsidR="00AF19BB" w:rsidRPr="00AF19BB" w:rsidTr="003E0C0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623779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Полное название учреждения, адрес, телефоны</w:t>
            </w:r>
            <w:r w:rsidR="00A641D0">
              <w:rPr>
                <w:rStyle w:val="3"/>
                <w:b w:val="0"/>
                <w:bCs w:val="0"/>
                <w:sz w:val="28"/>
                <w:szCs w:val="28"/>
              </w:rPr>
              <w:t xml:space="preserve"> </w:t>
            </w:r>
            <w:r w:rsidR="00A641D0"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623779" w:rsidRDefault="004038E3" w:rsidP="00623779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Фамилия, имя, отчество (полностью) преподавателя</w:t>
            </w:r>
            <w:r w:rsidR="00623779" w:rsidRPr="00623779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телефоны</w:t>
            </w:r>
          </w:p>
        </w:tc>
      </w:tr>
      <w:tr w:rsidR="00AF19BB" w:rsidRPr="00AF19BB" w:rsidTr="004038E3">
        <w:tc>
          <w:tcPr>
            <w:tcW w:w="10137" w:type="dxa"/>
            <w:tcBorders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AF19BB" w:rsidRPr="00AF19BB" w:rsidTr="004038E3">
        <w:tc>
          <w:tcPr>
            <w:tcW w:w="10137" w:type="dxa"/>
            <w:tcBorders>
              <w:top w:val="single" w:sz="4" w:space="0" w:color="auto"/>
            </w:tcBorders>
          </w:tcPr>
          <w:p w:rsidR="004038E3" w:rsidRPr="00623779" w:rsidRDefault="004038E3" w:rsidP="004038E3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C94B6B" w:rsidRDefault="00C94B6B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C94B6B" w:rsidRDefault="00C94B6B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4038E3" w:rsidRPr="00623779" w:rsidRDefault="00623779" w:rsidP="007F1B5C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t>Программа выступления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3745"/>
        <w:gridCol w:w="3394"/>
        <w:gridCol w:w="2524"/>
      </w:tblGrid>
      <w:tr w:rsidR="00623779" w:rsidRPr="00623779" w:rsidTr="00623779">
        <w:tc>
          <w:tcPr>
            <w:tcW w:w="47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№</w:t>
            </w:r>
          </w:p>
        </w:tc>
        <w:tc>
          <w:tcPr>
            <w:tcW w:w="3745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Название песни</w:t>
            </w:r>
          </w:p>
        </w:tc>
        <w:tc>
          <w:tcPr>
            <w:tcW w:w="339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Авторы слов и музыки</w:t>
            </w:r>
          </w:p>
        </w:tc>
        <w:tc>
          <w:tcPr>
            <w:tcW w:w="252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  <w:r w:rsidRPr="00623779">
              <w:rPr>
                <w:rStyle w:val="3"/>
                <w:b w:val="0"/>
                <w:bCs w:val="0"/>
                <w:sz w:val="28"/>
                <w:szCs w:val="28"/>
              </w:rPr>
              <w:t>Хронометраж</w:t>
            </w:r>
          </w:p>
        </w:tc>
      </w:tr>
      <w:tr w:rsidR="00623779" w:rsidRPr="00623779" w:rsidTr="00623779">
        <w:tc>
          <w:tcPr>
            <w:tcW w:w="47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5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9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623779" w:rsidRPr="00623779" w:rsidTr="00623779">
        <w:tc>
          <w:tcPr>
            <w:tcW w:w="47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745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39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524" w:type="dxa"/>
          </w:tcPr>
          <w:p w:rsidR="00623779" w:rsidRPr="00623779" w:rsidRDefault="00623779" w:rsidP="007F1B5C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5636ED" w:rsidRPr="00C23DC3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="00CB78E8">
        <w:rPr>
          <w:rStyle w:val="3"/>
          <w:b w:val="0"/>
          <w:bCs w:val="0"/>
          <w:sz w:val="28"/>
          <w:szCs w:val="28"/>
        </w:rPr>
        <w:t xml:space="preserve">ием </w:t>
      </w:r>
      <w:r w:rsidRPr="00C23DC3">
        <w:rPr>
          <w:rStyle w:val="3"/>
          <w:b w:val="0"/>
          <w:bCs w:val="0"/>
          <w:sz w:val="28"/>
          <w:szCs w:val="28"/>
        </w:rPr>
        <w:t>конкурса ознакомле</w:t>
      </w:r>
      <w:proofErr w:type="gramStart"/>
      <w:r w:rsidRPr="00C23DC3">
        <w:rPr>
          <w:rStyle w:val="3"/>
          <w:b w:val="0"/>
          <w:bCs w:val="0"/>
          <w:sz w:val="28"/>
          <w:szCs w:val="28"/>
        </w:rPr>
        <w:t>н</w:t>
      </w:r>
      <w:r w:rsidR="00D14970">
        <w:rPr>
          <w:rStyle w:val="3"/>
          <w:b w:val="0"/>
          <w:bCs w:val="0"/>
          <w:sz w:val="28"/>
          <w:szCs w:val="28"/>
        </w:rPr>
        <w:t>(</w:t>
      </w:r>
      <w:proofErr w:type="gramEnd"/>
      <w:r w:rsidR="00D14970">
        <w:rPr>
          <w:rStyle w:val="3"/>
          <w:b w:val="0"/>
          <w:bCs w:val="0"/>
          <w:sz w:val="28"/>
          <w:szCs w:val="28"/>
        </w:rPr>
        <w:t xml:space="preserve">а)  </w:t>
      </w:r>
      <w:r>
        <w:rPr>
          <w:rStyle w:val="3"/>
          <w:b w:val="0"/>
          <w:bCs w:val="0"/>
          <w:sz w:val="28"/>
          <w:szCs w:val="28"/>
        </w:rPr>
        <w:t>________________________</w:t>
      </w:r>
    </w:p>
    <w:p w:rsidR="005636ED" w:rsidRPr="00CB78E8" w:rsidRDefault="005636ED" w:rsidP="00CB78E8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CB78E8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5636ED" w:rsidRPr="00EE79A2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  <w:r>
        <w:rPr>
          <w:rStyle w:val="3"/>
          <w:b w:val="0"/>
          <w:bCs w:val="0"/>
          <w:sz w:val="28"/>
          <w:szCs w:val="28"/>
        </w:rPr>
        <w:t xml:space="preserve"> ____________________________</w:t>
      </w:r>
    </w:p>
    <w:p w:rsidR="005636ED" w:rsidRPr="00EE79A2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5636ED" w:rsidRPr="00EE79A2" w:rsidRDefault="005636ED" w:rsidP="005636E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МП</w:t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  <w:t>Дата</w:t>
      </w:r>
    </w:p>
    <w:p w:rsidR="00623779" w:rsidRPr="00623779" w:rsidRDefault="00623779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623779" w:rsidRPr="00623779" w:rsidRDefault="00F02DA2" w:rsidP="00F02DA2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F02DA2" w:rsidRDefault="00F02DA2" w:rsidP="00F02DA2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D14970" w:rsidRDefault="00D14970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C94B6B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lastRenderedPageBreak/>
        <w:t>Приложение №2</w:t>
      </w:r>
    </w:p>
    <w:p w:rsidR="002345D2" w:rsidRPr="00C94B6B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B" w:rsidRPr="00C94B6B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Pr="00C94B6B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C94B6B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C94B6B" w:rsidRPr="00C94B6B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Pr="00C94B6B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C94B6B">
              <w:rPr>
                <w:rStyle w:val="3"/>
                <w:b w:val="0"/>
                <w:bCs w:val="0"/>
                <w:sz w:val="16"/>
                <w:szCs w:val="16"/>
              </w:rPr>
              <w:t>(Ф.И.О. пред</w:t>
            </w:r>
            <w:r w:rsidR="007A696F" w:rsidRPr="00C94B6B">
              <w:rPr>
                <w:rStyle w:val="3"/>
                <w:b w:val="0"/>
                <w:bCs w:val="0"/>
                <w:sz w:val="16"/>
                <w:szCs w:val="16"/>
              </w:rPr>
              <w:t>ставителя)</w:t>
            </w:r>
          </w:p>
          <w:p w:rsidR="007A696F" w:rsidRPr="00C94B6B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C94B6B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C94B6B" w:rsidRPr="00C94B6B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Pr="00C94B6B" w:rsidRDefault="00D14970" w:rsidP="007A696F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>
              <w:rPr>
                <w:rStyle w:val="3"/>
                <w:b w:val="0"/>
                <w:bCs w:val="0"/>
                <w:sz w:val="16"/>
                <w:szCs w:val="16"/>
              </w:rPr>
              <w:t xml:space="preserve">(нужное подчеркнуть)  </w:t>
            </w:r>
            <w:r w:rsidR="007A696F" w:rsidRPr="00C94B6B">
              <w:rPr>
                <w:rStyle w:val="3"/>
                <w:b w:val="0"/>
                <w:bCs w:val="0"/>
                <w:sz w:val="16"/>
                <w:szCs w:val="16"/>
              </w:rPr>
              <w:t xml:space="preserve">                                                                             (Ф.И.О. несовершеннолетнего ребенка)</w:t>
            </w:r>
          </w:p>
          <w:p w:rsidR="002345D2" w:rsidRPr="00C94B6B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2345D2" w:rsidRPr="00C94B6B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Pr="00C94B6B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C94B6B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2345D2" w:rsidRPr="00C94B6B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2345D2" w:rsidRPr="00C94B6B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7A696F" w:rsidRPr="00C94B6B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C94B6B">
        <w:rPr>
          <w:rStyle w:val="3"/>
          <w:b w:val="0"/>
          <w:bCs w:val="0"/>
          <w:sz w:val="28"/>
          <w:szCs w:val="28"/>
          <w:lang w:val="en-US"/>
        </w:rPr>
        <w:t>c</w:t>
      </w:r>
      <w:proofErr w:type="spellStart"/>
      <w:r w:rsidR="007A696F" w:rsidRPr="00C94B6B">
        <w:rPr>
          <w:rStyle w:val="3"/>
          <w:b w:val="0"/>
          <w:bCs w:val="0"/>
          <w:sz w:val="28"/>
          <w:szCs w:val="28"/>
        </w:rPr>
        <w:t>огласен</w:t>
      </w:r>
      <w:proofErr w:type="spellEnd"/>
      <w:proofErr w:type="gramEnd"/>
      <w:r w:rsidR="007A696F" w:rsidRPr="00C94B6B">
        <w:rPr>
          <w:rStyle w:val="3"/>
          <w:b w:val="0"/>
          <w:bCs w:val="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 w:rsidRPr="00C94B6B">
        <w:rPr>
          <w:rStyle w:val="3"/>
          <w:b w:val="0"/>
          <w:bCs w:val="0"/>
          <w:sz w:val="28"/>
          <w:szCs w:val="28"/>
        </w:rPr>
        <w:t xml:space="preserve"> взаимных обязательс</w:t>
      </w:r>
      <w:r w:rsidR="00C94B6B">
        <w:rPr>
          <w:rStyle w:val="3"/>
          <w:b w:val="0"/>
          <w:bCs w:val="0"/>
          <w:sz w:val="28"/>
          <w:szCs w:val="28"/>
        </w:rPr>
        <w:t>т</w:t>
      </w:r>
      <w:r w:rsidRPr="00C94B6B">
        <w:rPr>
          <w:rStyle w:val="3"/>
          <w:b w:val="0"/>
          <w:bCs w:val="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B" w:rsidRPr="00C94B6B" w:rsidTr="00596BDF">
        <w:tc>
          <w:tcPr>
            <w:tcW w:w="10137" w:type="dxa"/>
          </w:tcPr>
          <w:p w:rsidR="00596BDF" w:rsidRPr="00C94B6B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596BDF" w:rsidRPr="00C94B6B" w:rsidRDefault="00596BDF" w:rsidP="00596BDF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C94B6B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 w:rsidR="006B67F4">
        <w:rPr>
          <w:rStyle w:val="3"/>
          <w:b w:val="0"/>
          <w:bCs w:val="0"/>
          <w:sz w:val="16"/>
          <w:szCs w:val="16"/>
        </w:rPr>
        <w:t>т</w:t>
      </w:r>
      <w:r w:rsidRPr="00C94B6B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596BDF" w:rsidRPr="00C94B6B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596BDF" w:rsidRPr="00C94B6B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C94B6B">
        <w:rPr>
          <w:rStyle w:val="3"/>
          <w:b w:val="0"/>
          <w:bCs w:val="0"/>
          <w:sz w:val="28"/>
          <w:szCs w:val="28"/>
          <w:lang w:val="en-US"/>
        </w:rPr>
        <w:t>E</w:t>
      </w:r>
      <w:r w:rsidRPr="00C94B6B">
        <w:rPr>
          <w:rStyle w:val="3"/>
          <w:b w:val="0"/>
          <w:bCs w:val="0"/>
          <w:sz w:val="28"/>
          <w:szCs w:val="28"/>
        </w:rPr>
        <w:t>-</w:t>
      </w:r>
      <w:r w:rsidRPr="00C94B6B">
        <w:rPr>
          <w:rStyle w:val="3"/>
          <w:b w:val="0"/>
          <w:bCs w:val="0"/>
          <w:sz w:val="28"/>
          <w:szCs w:val="28"/>
          <w:lang w:val="en-US"/>
        </w:rPr>
        <w:t>mail</w:t>
      </w:r>
      <w:r w:rsidRPr="00C94B6B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Pr="00C94B6B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 w:rsidRPr="00C94B6B">
        <w:rPr>
          <w:rStyle w:val="3"/>
          <w:b w:val="0"/>
          <w:bCs w:val="0"/>
          <w:sz w:val="28"/>
          <w:szCs w:val="28"/>
        </w:rPr>
        <w:t>, изменение), использование, блокирование, уничтожение.</w:t>
      </w:r>
    </w:p>
    <w:p w:rsidR="00F122BD" w:rsidRPr="00C94B6B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Pr="00C94B6B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 w:rsidRPr="00C94B6B">
        <w:rPr>
          <w:rStyle w:val="3"/>
          <w:b w:val="0"/>
          <w:bCs w:val="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Pr="00C94B6B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C94B6B" w:rsidRPr="00C94B6B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Pr="00C94B6B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122BD" w:rsidRPr="00C94B6B" w:rsidRDefault="00B7302E" w:rsidP="00F122BD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C94B6B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C94B6B">
        <w:rPr>
          <w:rStyle w:val="3"/>
          <w:b w:val="0"/>
          <w:bCs w:val="0"/>
          <w:sz w:val="16"/>
          <w:szCs w:val="16"/>
        </w:rPr>
        <w:t xml:space="preserve">(подпись)                                                                                                (расшифровка подписи)                                                                                         </w:t>
      </w:r>
      <w:r w:rsidRPr="00C94B6B">
        <w:rPr>
          <w:rStyle w:val="3"/>
          <w:b w:val="0"/>
          <w:bCs w:val="0"/>
          <w:sz w:val="16"/>
          <w:szCs w:val="16"/>
        </w:rPr>
        <w:t xml:space="preserve">        </w:t>
      </w:r>
      <w:r w:rsidR="00F122BD" w:rsidRPr="00C94B6B">
        <w:rPr>
          <w:rStyle w:val="3"/>
          <w:b w:val="0"/>
          <w:bCs w:val="0"/>
          <w:sz w:val="16"/>
          <w:szCs w:val="16"/>
        </w:rPr>
        <w:t xml:space="preserve">  (дата)</w:t>
      </w:r>
    </w:p>
    <w:sectPr w:rsidR="00F122BD" w:rsidRPr="00C94B6B" w:rsidSect="00072442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BA4"/>
    <w:multiLevelType w:val="hybridMultilevel"/>
    <w:tmpl w:val="8B42F4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DF37A1B"/>
    <w:multiLevelType w:val="hybridMultilevel"/>
    <w:tmpl w:val="6C4C0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7472F0"/>
    <w:multiLevelType w:val="hybridMultilevel"/>
    <w:tmpl w:val="5B728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554D11"/>
    <w:multiLevelType w:val="hybridMultilevel"/>
    <w:tmpl w:val="CB04D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4C50951"/>
    <w:multiLevelType w:val="hybridMultilevel"/>
    <w:tmpl w:val="158E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BB"/>
    <w:rsid w:val="000308BA"/>
    <w:rsid w:val="00031CAC"/>
    <w:rsid w:val="0003537E"/>
    <w:rsid w:val="00035463"/>
    <w:rsid w:val="000475AB"/>
    <w:rsid w:val="00057F1E"/>
    <w:rsid w:val="0006107D"/>
    <w:rsid w:val="00061327"/>
    <w:rsid w:val="00072442"/>
    <w:rsid w:val="000973B2"/>
    <w:rsid w:val="000D7EBC"/>
    <w:rsid w:val="00101DE9"/>
    <w:rsid w:val="001116C7"/>
    <w:rsid w:val="001444A0"/>
    <w:rsid w:val="0014635B"/>
    <w:rsid w:val="001658B2"/>
    <w:rsid w:val="0016620C"/>
    <w:rsid w:val="00195C90"/>
    <w:rsid w:val="001A43A3"/>
    <w:rsid w:val="001B4FEB"/>
    <w:rsid w:val="001D595C"/>
    <w:rsid w:val="002222B1"/>
    <w:rsid w:val="002345D2"/>
    <w:rsid w:val="00240698"/>
    <w:rsid w:val="00267FA5"/>
    <w:rsid w:val="0027214B"/>
    <w:rsid w:val="00302B16"/>
    <w:rsid w:val="0030554F"/>
    <w:rsid w:val="00354F11"/>
    <w:rsid w:val="003703AA"/>
    <w:rsid w:val="00374652"/>
    <w:rsid w:val="0038369B"/>
    <w:rsid w:val="00385D98"/>
    <w:rsid w:val="00395115"/>
    <w:rsid w:val="003E0C04"/>
    <w:rsid w:val="003E494D"/>
    <w:rsid w:val="004038E3"/>
    <w:rsid w:val="004066F9"/>
    <w:rsid w:val="00461CF6"/>
    <w:rsid w:val="00464FE1"/>
    <w:rsid w:val="0047472C"/>
    <w:rsid w:val="004A47D2"/>
    <w:rsid w:val="004C4B00"/>
    <w:rsid w:val="00517D9F"/>
    <w:rsid w:val="00521D52"/>
    <w:rsid w:val="005636ED"/>
    <w:rsid w:val="00567F7A"/>
    <w:rsid w:val="00575374"/>
    <w:rsid w:val="00596BDF"/>
    <w:rsid w:val="005B258B"/>
    <w:rsid w:val="005B5794"/>
    <w:rsid w:val="005E367F"/>
    <w:rsid w:val="005E5713"/>
    <w:rsid w:val="005F1955"/>
    <w:rsid w:val="006139E4"/>
    <w:rsid w:val="00623779"/>
    <w:rsid w:val="00647D65"/>
    <w:rsid w:val="00654088"/>
    <w:rsid w:val="00671EC7"/>
    <w:rsid w:val="00672BD7"/>
    <w:rsid w:val="0067614A"/>
    <w:rsid w:val="006B67F4"/>
    <w:rsid w:val="006D3B46"/>
    <w:rsid w:val="0071479D"/>
    <w:rsid w:val="00742812"/>
    <w:rsid w:val="00765218"/>
    <w:rsid w:val="00771278"/>
    <w:rsid w:val="00774E2A"/>
    <w:rsid w:val="007A696F"/>
    <w:rsid w:val="007F1B5C"/>
    <w:rsid w:val="00811106"/>
    <w:rsid w:val="00875B0A"/>
    <w:rsid w:val="008B49DB"/>
    <w:rsid w:val="008E02B9"/>
    <w:rsid w:val="00904111"/>
    <w:rsid w:val="00922646"/>
    <w:rsid w:val="0093498F"/>
    <w:rsid w:val="00970BA6"/>
    <w:rsid w:val="009751A5"/>
    <w:rsid w:val="009A55F3"/>
    <w:rsid w:val="009F3C29"/>
    <w:rsid w:val="00A00A4F"/>
    <w:rsid w:val="00A428EC"/>
    <w:rsid w:val="00A44AC2"/>
    <w:rsid w:val="00A641D0"/>
    <w:rsid w:val="00AB0BE6"/>
    <w:rsid w:val="00AB1CA3"/>
    <w:rsid w:val="00AF19BB"/>
    <w:rsid w:val="00AF4D45"/>
    <w:rsid w:val="00B030A7"/>
    <w:rsid w:val="00B14E68"/>
    <w:rsid w:val="00B15242"/>
    <w:rsid w:val="00B7302E"/>
    <w:rsid w:val="00B9786C"/>
    <w:rsid w:val="00BA4BA2"/>
    <w:rsid w:val="00BE530C"/>
    <w:rsid w:val="00C002F2"/>
    <w:rsid w:val="00C31D12"/>
    <w:rsid w:val="00C33B6C"/>
    <w:rsid w:val="00C466D2"/>
    <w:rsid w:val="00C64C87"/>
    <w:rsid w:val="00C94B6B"/>
    <w:rsid w:val="00CA0EC7"/>
    <w:rsid w:val="00CA1251"/>
    <w:rsid w:val="00CB78E8"/>
    <w:rsid w:val="00CB7F17"/>
    <w:rsid w:val="00CD6093"/>
    <w:rsid w:val="00D14970"/>
    <w:rsid w:val="00D16B4A"/>
    <w:rsid w:val="00D25D1B"/>
    <w:rsid w:val="00D523D3"/>
    <w:rsid w:val="00DA0EF6"/>
    <w:rsid w:val="00DA0F19"/>
    <w:rsid w:val="00DF692D"/>
    <w:rsid w:val="00E271A0"/>
    <w:rsid w:val="00E5514C"/>
    <w:rsid w:val="00EA5DA9"/>
    <w:rsid w:val="00EC487A"/>
    <w:rsid w:val="00F01238"/>
    <w:rsid w:val="00F013DF"/>
    <w:rsid w:val="00F02DA2"/>
    <w:rsid w:val="00F122BD"/>
    <w:rsid w:val="00F2558D"/>
    <w:rsid w:val="00F32BB8"/>
    <w:rsid w:val="00F45A09"/>
    <w:rsid w:val="00F5195F"/>
    <w:rsid w:val="00F67CA7"/>
    <w:rsid w:val="00F72CB4"/>
    <w:rsid w:val="00F83796"/>
    <w:rsid w:val="00F86B45"/>
    <w:rsid w:val="00F96868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64;&#1072;&#1073;&#1083;&#1086;&#1085;_&#1045;&#1043;&#1054;%20&#1042;&#1045;&#1051;&#1048;&#1063;&#1045;&#1057;&#1058;&#1042;&#1054;%20&#1056;&#1054;&#1071;&#1051;&#1068;_2015_&#1053;&#1072;&#1090;&#1072;&#1096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E309-CCE9-483C-9B00-1B07DF0E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Шаблон_ЕГО ВЕЛИЧЕСТВО РОЯЛЬ_2015_Наташе</Template>
  <TotalTime>463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2017-01-25T13:20:00Z</cp:lastPrinted>
  <dcterms:created xsi:type="dcterms:W3CDTF">2015-11-13T13:28:00Z</dcterms:created>
  <dcterms:modified xsi:type="dcterms:W3CDTF">2017-01-25T13:23:00Z</dcterms:modified>
</cp:coreProperties>
</file>